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1B4D" w14:textId="77777777" w:rsidR="001F1AD8" w:rsidRDefault="001F1AD8" w:rsidP="003A0B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5B2327A5" w14:textId="77777777" w:rsidR="00FB3937" w:rsidRDefault="00483B4B" w:rsidP="003A0B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937">
        <w:rPr>
          <w:rFonts w:ascii="Times New Roman" w:hAnsi="Times New Roman" w:cs="Times New Roman"/>
          <w:b/>
          <w:sz w:val="26"/>
          <w:szCs w:val="26"/>
        </w:rPr>
        <w:t xml:space="preserve">Smlouva o zapojení do projektu </w:t>
      </w:r>
    </w:p>
    <w:p w14:paraId="32757922" w14:textId="3F953BC7" w:rsidR="00483B4B" w:rsidRPr="00FB3937" w:rsidRDefault="00FB3937" w:rsidP="003A0B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937">
        <w:rPr>
          <w:rFonts w:ascii="Times New Roman" w:hAnsi="Times New Roman" w:cs="Times New Roman"/>
          <w:b/>
          <w:sz w:val="26"/>
          <w:szCs w:val="26"/>
        </w:rPr>
        <w:t>„Podpora rodin a seniorů na území MAS Blanský les – Netolicko“</w:t>
      </w:r>
    </w:p>
    <w:p w14:paraId="13C76BFC" w14:textId="6EB4D1CF" w:rsidR="003A0B3F" w:rsidRPr="00FB3937" w:rsidRDefault="00483B4B" w:rsidP="003A0B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B3937">
        <w:rPr>
          <w:rFonts w:ascii="Times New Roman" w:hAnsi="Times New Roman" w:cs="Times New Roman"/>
          <w:bCs/>
          <w:sz w:val="24"/>
          <w:szCs w:val="24"/>
        </w:rPr>
        <w:t>reg</w:t>
      </w:r>
      <w:proofErr w:type="gramEnd"/>
      <w:r w:rsidRPr="00FB3937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FB3937">
        <w:rPr>
          <w:rFonts w:ascii="Times New Roman" w:hAnsi="Times New Roman" w:cs="Times New Roman"/>
          <w:bCs/>
          <w:sz w:val="24"/>
          <w:szCs w:val="24"/>
        </w:rPr>
        <w:t>č</w:t>
      </w:r>
      <w:proofErr w:type="spellEnd"/>
      <w:r w:rsidRPr="00FB393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B39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96EB2" w:rsidRPr="00FB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937" w:rsidRPr="00FB3937">
        <w:rPr>
          <w:rFonts w:ascii="Times New Roman" w:hAnsi="Times New Roman" w:cs="Times New Roman"/>
          <w:sz w:val="24"/>
          <w:szCs w:val="24"/>
        </w:rPr>
        <w:t>CZ.03.02.01/00/22_008/0000007</w:t>
      </w:r>
    </w:p>
    <w:p w14:paraId="3003F254" w14:textId="77777777" w:rsidR="00084B20" w:rsidRPr="00FB3937" w:rsidRDefault="00084B20" w:rsidP="003A0B3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BF1D8D" w14:textId="31D8EF79" w:rsidR="00084B20" w:rsidRDefault="00084B20" w:rsidP="003A0B3F">
      <w:pPr>
        <w:jc w:val="center"/>
        <w:rPr>
          <w:rFonts w:ascii="Times New Roman" w:hAnsi="Times New Roman" w:cs="Times New Roman"/>
          <w:bCs/>
        </w:rPr>
      </w:pPr>
      <w:r w:rsidRPr="001F1AD8">
        <w:rPr>
          <w:rFonts w:ascii="Times New Roman" w:hAnsi="Times New Roman" w:cs="Times New Roman"/>
          <w:bCs/>
        </w:rPr>
        <w:t xml:space="preserve">uzavřená </w:t>
      </w:r>
      <w:proofErr w:type="gramStart"/>
      <w:r w:rsidRPr="001F1AD8">
        <w:rPr>
          <w:rFonts w:ascii="Times New Roman" w:hAnsi="Times New Roman" w:cs="Times New Roman"/>
          <w:bCs/>
        </w:rPr>
        <w:t>mezi</w:t>
      </w:r>
      <w:proofErr w:type="gramEnd"/>
      <w:r w:rsidRPr="001F1AD8">
        <w:rPr>
          <w:rFonts w:ascii="Times New Roman" w:hAnsi="Times New Roman" w:cs="Times New Roman"/>
          <w:bCs/>
        </w:rPr>
        <w:t>:</w:t>
      </w:r>
    </w:p>
    <w:p w14:paraId="6A67C43B" w14:textId="77777777" w:rsidR="001F1AD8" w:rsidRPr="001F1AD8" w:rsidRDefault="001F1AD8" w:rsidP="003A0B3F">
      <w:pPr>
        <w:jc w:val="center"/>
        <w:rPr>
          <w:rFonts w:ascii="Times New Roman" w:hAnsi="Times New Roman" w:cs="Times New Roman"/>
          <w:bCs/>
        </w:rPr>
      </w:pPr>
    </w:p>
    <w:p w14:paraId="0D74E268" w14:textId="77777777" w:rsidR="00084B20" w:rsidRPr="001F1AD8" w:rsidRDefault="00084B20" w:rsidP="001F1A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</w:p>
    <w:p w14:paraId="238D2D39" w14:textId="060A2745" w:rsidR="00084B20" w:rsidRDefault="001F1AD8" w:rsidP="001F1A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zákonný zástupce</w:t>
      </w:r>
      <w:r w:rsidR="00FB3937">
        <w:rPr>
          <w:rFonts w:ascii="Times New Roman" w:hAnsi="Times New Roman" w:cs="Times New Roman"/>
          <w:color w:val="000000"/>
          <w:lang w:eastAsia="cs-CZ"/>
        </w:rPr>
        <w:t>:</w:t>
      </w:r>
      <w:r w:rsidR="00084B20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084B20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FB3937">
        <w:rPr>
          <w:rFonts w:ascii="Times New Roman" w:hAnsi="Times New Roman" w:cs="Times New Roman"/>
          <w:color w:val="000000"/>
          <w:lang w:eastAsia="cs-CZ"/>
        </w:rPr>
        <w:tab/>
      </w:r>
      <w:r w:rsidR="00084B20" w:rsidRPr="001F1AD8">
        <w:rPr>
          <w:rFonts w:ascii="Times New Roman" w:hAnsi="Times New Roman" w:cs="Times New Roman"/>
          <w:color w:val="000000"/>
          <w:lang w:eastAsia="cs-CZ"/>
        </w:rPr>
        <w:t>……………………………….………………………</w:t>
      </w:r>
    </w:p>
    <w:p w14:paraId="37961088" w14:textId="4E91383D" w:rsidR="00084B20" w:rsidRPr="001F1AD8" w:rsidRDefault="00084B20" w:rsidP="001F1A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 w:rsidRPr="001F1AD8">
        <w:rPr>
          <w:rFonts w:ascii="Times New Roman" w:hAnsi="Times New Roman" w:cs="Times New Roman"/>
          <w:color w:val="000000"/>
          <w:lang w:eastAsia="cs-CZ"/>
        </w:rPr>
        <w:t>datum narození</w:t>
      </w:r>
      <w:r w:rsidR="00FB3937">
        <w:rPr>
          <w:rFonts w:ascii="Times New Roman" w:hAnsi="Times New Roman" w:cs="Times New Roman"/>
          <w:color w:val="000000"/>
          <w:lang w:eastAsia="cs-CZ"/>
        </w:rPr>
        <w:t>:</w:t>
      </w:r>
      <w:r w:rsidRPr="001F1AD8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1F1AD8">
        <w:rPr>
          <w:rFonts w:ascii="Times New Roman" w:hAnsi="Times New Roman" w:cs="Times New Roman"/>
          <w:color w:val="000000"/>
          <w:lang w:eastAsia="cs-CZ"/>
        </w:rPr>
        <w:tab/>
      </w:r>
      <w:r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FB3937">
        <w:rPr>
          <w:rFonts w:ascii="Times New Roman" w:hAnsi="Times New Roman" w:cs="Times New Roman"/>
          <w:color w:val="000000"/>
          <w:lang w:eastAsia="cs-CZ"/>
        </w:rPr>
        <w:tab/>
      </w:r>
      <w:r w:rsidRPr="001F1AD8">
        <w:rPr>
          <w:rFonts w:ascii="Times New Roman" w:hAnsi="Times New Roman" w:cs="Times New Roman"/>
          <w:color w:val="000000"/>
          <w:lang w:eastAsia="cs-CZ"/>
        </w:rPr>
        <w:t>……………………………….………………………</w:t>
      </w:r>
    </w:p>
    <w:p w14:paraId="393C3CC2" w14:textId="34276283" w:rsidR="00084B20" w:rsidRPr="001F1AD8" w:rsidRDefault="001F1AD8" w:rsidP="001F1A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b</w:t>
      </w:r>
      <w:r w:rsidR="00084B20" w:rsidRPr="001F1AD8">
        <w:rPr>
          <w:rFonts w:ascii="Times New Roman" w:hAnsi="Times New Roman" w:cs="Times New Roman"/>
          <w:color w:val="000000"/>
          <w:lang w:eastAsia="cs-CZ"/>
        </w:rPr>
        <w:t>ydliště</w:t>
      </w:r>
      <w:r w:rsidR="00084B20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FB3937">
        <w:rPr>
          <w:rFonts w:ascii="Times New Roman" w:hAnsi="Times New Roman" w:cs="Times New Roman"/>
          <w:color w:val="000000"/>
          <w:lang w:eastAsia="cs-CZ"/>
        </w:rPr>
        <w:t>:</w:t>
      </w:r>
      <w:r w:rsidR="00084B20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084B20" w:rsidRPr="001F1AD8">
        <w:rPr>
          <w:rFonts w:ascii="Times New Roman" w:hAnsi="Times New Roman" w:cs="Times New Roman"/>
          <w:color w:val="000000"/>
          <w:lang w:eastAsia="cs-CZ"/>
        </w:rPr>
        <w:tab/>
      </w:r>
      <w:r>
        <w:rPr>
          <w:rFonts w:ascii="Times New Roman" w:hAnsi="Times New Roman" w:cs="Times New Roman"/>
          <w:color w:val="000000"/>
          <w:lang w:eastAsia="cs-CZ"/>
        </w:rPr>
        <w:tab/>
      </w:r>
      <w:r w:rsidR="00FB3937">
        <w:rPr>
          <w:rFonts w:ascii="Times New Roman" w:hAnsi="Times New Roman" w:cs="Times New Roman"/>
          <w:color w:val="000000"/>
          <w:lang w:eastAsia="cs-CZ"/>
        </w:rPr>
        <w:tab/>
      </w:r>
      <w:r w:rsidR="00084B20" w:rsidRPr="001F1AD8">
        <w:rPr>
          <w:rFonts w:ascii="Times New Roman" w:hAnsi="Times New Roman" w:cs="Times New Roman"/>
          <w:color w:val="000000"/>
          <w:lang w:eastAsia="cs-CZ"/>
        </w:rPr>
        <w:t>……………………………….………………………</w:t>
      </w:r>
    </w:p>
    <w:p w14:paraId="5526DD29" w14:textId="77777777" w:rsidR="00084B20" w:rsidRPr="001F1AD8" w:rsidRDefault="00084B20" w:rsidP="00084B20">
      <w:pPr>
        <w:shd w:val="clear" w:color="auto" w:fill="FFFFFF"/>
        <w:contextualSpacing/>
        <w:rPr>
          <w:rFonts w:ascii="Times New Roman" w:hAnsi="Times New Roman" w:cs="Times New Roman"/>
          <w:color w:val="000000"/>
          <w:lang w:eastAsia="cs-CZ"/>
        </w:rPr>
      </w:pPr>
    </w:p>
    <w:p w14:paraId="3A27CE55" w14:textId="7A0CB91F" w:rsidR="00084B20" w:rsidRDefault="00084B20" w:rsidP="00084B20">
      <w:pPr>
        <w:shd w:val="clear" w:color="auto" w:fill="FFFFFF"/>
        <w:contextualSpacing/>
        <w:jc w:val="left"/>
        <w:rPr>
          <w:rFonts w:ascii="Times New Roman" w:hAnsi="Times New Roman" w:cs="Times New Roman"/>
          <w:color w:val="000000"/>
          <w:lang w:eastAsia="cs-CZ"/>
        </w:rPr>
      </w:pPr>
      <w:r w:rsidRPr="001F1AD8">
        <w:rPr>
          <w:rFonts w:ascii="Times New Roman" w:hAnsi="Times New Roman" w:cs="Times New Roman"/>
          <w:color w:val="000000"/>
          <w:lang w:eastAsia="cs-CZ"/>
        </w:rPr>
        <w:t>a</w:t>
      </w:r>
    </w:p>
    <w:p w14:paraId="6FDC59FD" w14:textId="77777777" w:rsidR="00FB3937" w:rsidRDefault="00FB3937" w:rsidP="00084B20">
      <w:pPr>
        <w:shd w:val="clear" w:color="auto" w:fill="FFFFFF"/>
        <w:contextualSpacing/>
        <w:jc w:val="left"/>
        <w:rPr>
          <w:rFonts w:ascii="Times New Roman" w:hAnsi="Times New Roman" w:cs="Times New Roman"/>
          <w:color w:val="000000"/>
          <w:lang w:eastAsia="cs-CZ"/>
        </w:rPr>
      </w:pPr>
    </w:p>
    <w:p w14:paraId="73FA6D98" w14:textId="77777777" w:rsidR="00FB3937" w:rsidRPr="00FB3937" w:rsidRDefault="00FB3937" w:rsidP="00084B20">
      <w:pPr>
        <w:shd w:val="clear" w:color="auto" w:fill="FFFFFF"/>
        <w:contextualSpacing/>
        <w:jc w:val="left"/>
        <w:rPr>
          <w:rFonts w:ascii="Times New Roman" w:hAnsi="Times New Roman" w:cs="Times New Roman"/>
          <w:color w:val="000000"/>
          <w:lang w:eastAsia="cs-CZ"/>
        </w:rPr>
      </w:pPr>
    </w:p>
    <w:p w14:paraId="13F84408" w14:textId="65FB1A13" w:rsidR="00FB3937" w:rsidRPr="00FB3937" w:rsidRDefault="00FB3937" w:rsidP="00FB3937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 w:rsidRPr="00FB3937">
        <w:rPr>
          <w:rFonts w:ascii="Times New Roman" w:hAnsi="Times New Roman" w:cs="Times New Roman"/>
          <w:color w:val="000000"/>
          <w:lang w:eastAsia="cs-CZ"/>
        </w:rPr>
        <w:t>společnost</w:t>
      </w:r>
      <w:r>
        <w:rPr>
          <w:rFonts w:ascii="Times New Roman" w:hAnsi="Times New Roman" w:cs="Times New Roman"/>
          <w:color w:val="000000"/>
          <w:lang w:eastAsia="cs-CZ"/>
        </w:rPr>
        <w:t>:</w:t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</w:rPr>
        <w:t>Místní akční skupina Blanský les – Netolicko o.p.s.</w:t>
      </w:r>
    </w:p>
    <w:p w14:paraId="3656A03A" w14:textId="6D24269D" w:rsidR="00FB3937" w:rsidRPr="00FB3937" w:rsidRDefault="00FB3937" w:rsidP="00FB3937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 w:rsidRPr="00FB3937">
        <w:rPr>
          <w:rFonts w:ascii="Times New Roman" w:hAnsi="Times New Roman" w:cs="Times New Roman"/>
          <w:color w:val="000000"/>
          <w:lang w:eastAsia="cs-CZ"/>
        </w:rPr>
        <w:t>se sídlem</w:t>
      </w:r>
      <w:r>
        <w:rPr>
          <w:rFonts w:ascii="Times New Roman" w:hAnsi="Times New Roman" w:cs="Times New Roman"/>
          <w:color w:val="000000"/>
          <w:lang w:eastAsia="cs-CZ"/>
        </w:rPr>
        <w:t>:</w:t>
      </w:r>
      <w:r w:rsidRPr="00FB3937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>Mírové náměstí 208, 384 11 Netolice</w:t>
      </w:r>
    </w:p>
    <w:p w14:paraId="344DA930" w14:textId="1EEA3B77" w:rsidR="00FB3937" w:rsidRPr="00FB3937" w:rsidRDefault="00FB3937" w:rsidP="00FB3937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 w:rsidRPr="00FB3937">
        <w:rPr>
          <w:rFonts w:ascii="Times New Roman" w:hAnsi="Times New Roman" w:cs="Times New Roman"/>
          <w:color w:val="000000"/>
          <w:lang w:eastAsia="cs-CZ"/>
        </w:rPr>
        <w:t>IČ</w:t>
      </w:r>
      <w:r>
        <w:rPr>
          <w:rFonts w:ascii="Times New Roman" w:hAnsi="Times New Roman" w:cs="Times New Roman"/>
          <w:color w:val="000000"/>
          <w:lang w:eastAsia="cs-CZ"/>
        </w:rPr>
        <w:t>:</w:t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</w:rPr>
        <w:t>26080575</w:t>
      </w:r>
    </w:p>
    <w:p w14:paraId="0CE0AA76" w14:textId="1AF80366" w:rsidR="00FB3937" w:rsidRPr="00FB3937" w:rsidRDefault="00FB3937" w:rsidP="00FB3937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FB3937">
        <w:rPr>
          <w:rFonts w:ascii="Times New Roman" w:hAnsi="Times New Roman" w:cs="Times New Roman"/>
          <w:color w:val="000000"/>
          <w:lang w:eastAsia="cs-CZ"/>
        </w:rPr>
        <w:t>astoupená</w:t>
      </w:r>
      <w:r>
        <w:rPr>
          <w:rFonts w:ascii="Times New Roman" w:hAnsi="Times New Roman" w:cs="Times New Roman"/>
          <w:color w:val="000000"/>
          <w:lang w:eastAsia="cs-CZ"/>
        </w:rPr>
        <w:t>:</w:t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ab/>
      </w:r>
      <w:r>
        <w:rPr>
          <w:rFonts w:ascii="Times New Roman" w:hAnsi="Times New Roman" w:cs="Times New Roman"/>
          <w:color w:val="000000"/>
          <w:lang w:eastAsia="cs-CZ"/>
        </w:rPr>
        <w:tab/>
      </w:r>
      <w:r w:rsidRPr="00FB3937">
        <w:rPr>
          <w:rFonts w:ascii="Times New Roman" w:hAnsi="Times New Roman" w:cs="Times New Roman"/>
          <w:color w:val="000000"/>
          <w:lang w:eastAsia="cs-CZ"/>
        </w:rPr>
        <w:t>Ing. Václavem Kolářem</w:t>
      </w:r>
    </w:p>
    <w:p w14:paraId="54604916" w14:textId="77777777" w:rsidR="00FB3937" w:rsidRPr="001F1AD8" w:rsidRDefault="00FB3937" w:rsidP="00FB3937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</w:p>
    <w:p w14:paraId="1146C421" w14:textId="62DEE287" w:rsidR="001F1AD8" w:rsidRPr="001F1AD8" w:rsidRDefault="006A1CA3" w:rsidP="008457DB">
      <w:pPr>
        <w:spacing w:before="120"/>
        <w:rPr>
          <w:rFonts w:ascii="Times New Roman" w:hAnsi="Times New Roman" w:cs="Times New Roman"/>
          <w:b/>
          <w:u w:val="single"/>
        </w:rPr>
      </w:pPr>
      <w:r w:rsidRPr="001F1AD8">
        <w:rPr>
          <w:rFonts w:ascii="Times New Roman" w:hAnsi="Times New Roman" w:cs="Times New Roman"/>
          <w:b/>
          <w:u w:val="single"/>
        </w:rPr>
        <w:t xml:space="preserve">Identifikace dítěte: </w:t>
      </w:r>
    </w:p>
    <w:p w14:paraId="4DC68F68" w14:textId="5185B392" w:rsidR="006A1CA3" w:rsidRPr="001F1AD8" w:rsidRDefault="006A1CA3" w:rsidP="008457DB">
      <w:pPr>
        <w:spacing w:before="120"/>
        <w:rPr>
          <w:rFonts w:ascii="Times New Roman" w:hAnsi="Times New Roman" w:cs="Times New Roman"/>
          <w:b/>
        </w:rPr>
      </w:pPr>
      <w:r w:rsidRPr="001F1AD8">
        <w:rPr>
          <w:rFonts w:ascii="Times New Roman" w:hAnsi="Times New Roman" w:cs="Times New Roman"/>
          <w:b/>
        </w:rPr>
        <w:tab/>
      </w:r>
      <w:r w:rsidRPr="001F1AD8">
        <w:rPr>
          <w:rFonts w:ascii="Times New Roman" w:hAnsi="Times New Roman" w:cs="Times New Roman"/>
          <w:b/>
        </w:rPr>
        <w:tab/>
      </w:r>
      <w:r w:rsidRPr="001F1AD8">
        <w:rPr>
          <w:rFonts w:ascii="Times New Roman" w:hAnsi="Times New Roman" w:cs="Times New Roman"/>
          <w:b/>
        </w:rPr>
        <w:tab/>
      </w:r>
    </w:p>
    <w:p w14:paraId="183C1DF2" w14:textId="768C5E9F" w:rsidR="006A1CA3" w:rsidRPr="001F1AD8" w:rsidRDefault="00B20734" w:rsidP="001F1A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 w:rsidRPr="001F1AD8">
        <w:rPr>
          <w:rFonts w:ascii="Times New Roman" w:hAnsi="Times New Roman" w:cs="Times New Roman"/>
          <w:color w:val="000000"/>
          <w:lang w:eastAsia="cs-CZ"/>
        </w:rPr>
        <w:t>j</w:t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>méno a příjmení dítěte:</w:t>
      </w:r>
      <w:r w:rsidR="001F1AD8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1F1AD8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1F1AD8" w:rsidRPr="001F1AD8">
        <w:rPr>
          <w:rFonts w:ascii="Times New Roman" w:hAnsi="Times New Roman" w:cs="Times New Roman"/>
          <w:color w:val="000000"/>
          <w:lang w:eastAsia="cs-CZ"/>
        </w:rPr>
        <w:tab/>
        <w:t>……………………………….………………………</w:t>
      </w:r>
    </w:p>
    <w:p w14:paraId="0231F3BD" w14:textId="7322F0AD" w:rsidR="006A1CA3" w:rsidRPr="001F1AD8" w:rsidRDefault="00B20734" w:rsidP="001F1A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 w:rsidRPr="001F1AD8">
        <w:rPr>
          <w:rFonts w:ascii="Times New Roman" w:hAnsi="Times New Roman" w:cs="Times New Roman"/>
          <w:color w:val="000000"/>
          <w:lang w:eastAsia="cs-CZ"/>
        </w:rPr>
        <w:t>d</w:t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 xml:space="preserve">atum narození: </w:t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1F1AD8" w:rsidRPr="001F1AD8">
        <w:rPr>
          <w:rFonts w:ascii="Times New Roman" w:hAnsi="Times New Roman" w:cs="Times New Roman"/>
          <w:color w:val="000000"/>
          <w:lang w:eastAsia="cs-CZ"/>
        </w:rPr>
        <w:t>……………………………….………………………</w:t>
      </w:r>
    </w:p>
    <w:p w14:paraId="5E65B3C5" w14:textId="74BD3B33" w:rsidR="006A1CA3" w:rsidRPr="001F1AD8" w:rsidRDefault="00B20734" w:rsidP="001F1A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 w:rsidRPr="001F1AD8">
        <w:rPr>
          <w:rFonts w:ascii="Times New Roman" w:hAnsi="Times New Roman" w:cs="Times New Roman"/>
          <w:color w:val="000000"/>
          <w:lang w:eastAsia="cs-CZ"/>
        </w:rPr>
        <w:t>b</w:t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 xml:space="preserve">ydliště: </w:t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ab/>
      </w:r>
      <w:r w:rsidR="006A1CA3" w:rsidRPr="001F1AD8">
        <w:rPr>
          <w:rFonts w:ascii="Times New Roman" w:hAnsi="Times New Roman" w:cs="Times New Roman"/>
          <w:color w:val="000000"/>
          <w:lang w:eastAsia="cs-CZ"/>
        </w:rPr>
        <w:tab/>
        <w:t>……………………………….………………………</w:t>
      </w:r>
    </w:p>
    <w:p w14:paraId="2266FB85" w14:textId="62BE4EB7" w:rsidR="00B20734" w:rsidRPr="001F1AD8" w:rsidRDefault="00B20734" w:rsidP="001F1A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</w:rPr>
      </w:pPr>
      <w:r w:rsidRPr="001F1AD8">
        <w:rPr>
          <w:rFonts w:ascii="Times New Roman" w:hAnsi="Times New Roman" w:cs="Times New Roman"/>
          <w:color w:val="000000"/>
          <w:lang w:eastAsia="cs-CZ"/>
        </w:rPr>
        <w:t xml:space="preserve">případná zdravotní omezení: </w:t>
      </w:r>
      <w:r w:rsidRPr="001F1AD8">
        <w:rPr>
          <w:rFonts w:ascii="Times New Roman" w:hAnsi="Times New Roman" w:cs="Times New Roman"/>
          <w:color w:val="000000"/>
          <w:lang w:eastAsia="cs-CZ"/>
        </w:rPr>
        <w:tab/>
      </w:r>
      <w:r w:rsidRPr="001F1AD8">
        <w:rPr>
          <w:rFonts w:ascii="Times New Roman" w:hAnsi="Times New Roman" w:cs="Times New Roman"/>
          <w:color w:val="000000"/>
          <w:lang w:eastAsia="cs-CZ"/>
        </w:rPr>
        <w:tab/>
        <w:t>……………………………….………………………</w:t>
      </w:r>
    </w:p>
    <w:p w14:paraId="7FBD3CAD" w14:textId="09276082" w:rsidR="006A1CA3" w:rsidRPr="001F1AD8" w:rsidRDefault="006A1CA3" w:rsidP="008457DB">
      <w:pPr>
        <w:spacing w:before="120"/>
        <w:rPr>
          <w:rFonts w:ascii="Times New Roman" w:hAnsi="Times New Roman" w:cs="Times New Roman"/>
          <w:b/>
        </w:rPr>
      </w:pPr>
    </w:p>
    <w:p w14:paraId="3E935B76" w14:textId="77777777" w:rsidR="001F1AD8" w:rsidRDefault="001F1AD8" w:rsidP="001F1AD8">
      <w:pPr>
        <w:spacing w:before="120"/>
        <w:rPr>
          <w:rFonts w:ascii="Times New Roman" w:hAnsi="Times New Roman" w:cs="Times New Roman"/>
          <w:b/>
        </w:rPr>
      </w:pPr>
    </w:p>
    <w:p w14:paraId="38E8C247" w14:textId="2449C042" w:rsidR="001F1AD8" w:rsidRPr="001F1AD8" w:rsidRDefault="001F1AD8" w:rsidP="001F1AD8">
      <w:pPr>
        <w:spacing w:before="120"/>
        <w:rPr>
          <w:rFonts w:ascii="Times New Roman" w:hAnsi="Times New Roman" w:cs="Times New Roman"/>
          <w:b/>
        </w:rPr>
      </w:pPr>
      <w:r w:rsidRPr="001F1AD8">
        <w:rPr>
          <w:rFonts w:ascii="Times New Roman" w:hAnsi="Times New Roman" w:cs="Times New Roman"/>
          <w:b/>
        </w:rPr>
        <w:t xml:space="preserve">Zapojení do projektu bude probíhat formou účasti </w:t>
      </w:r>
      <w:r w:rsidR="00FB3937">
        <w:rPr>
          <w:rFonts w:ascii="Times New Roman" w:hAnsi="Times New Roman" w:cs="Times New Roman"/>
          <w:b/>
        </w:rPr>
        <w:t>na letním komunitním táboře</w:t>
      </w:r>
      <w:r w:rsidRPr="001F1AD8">
        <w:rPr>
          <w:rFonts w:ascii="Times New Roman" w:hAnsi="Times New Roman" w:cs="Times New Roman"/>
          <w:b/>
        </w:rPr>
        <w:t xml:space="preserve">. </w:t>
      </w:r>
    </w:p>
    <w:p w14:paraId="0CF774E5" w14:textId="77777777" w:rsidR="001F1AD8" w:rsidRDefault="001F1AD8" w:rsidP="008457DB">
      <w:pPr>
        <w:spacing w:before="120"/>
        <w:rPr>
          <w:rFonts w:ascii="Times New Roman" w:hAnsi="Times New Roman" w:cs="Times New Roman"/>
          <w:b/>
        </w:rPr>
      </w:pPr>
    </w:p>
    <w:p w14:paraId="4B964BDA" w14:textId="77777777" w:rsidR="001F1AD8" w:rsidRDefault="001F1AD8" w:rsidP="008457DB">
      <w:pPr>
        <w:spacing w:before="120"/>
        <w:rPr>
          <w:rFonts w:ascii="Times New Roman" w:hAnsi="Times New Roman" w:cs="Times New Roman"/>
          <w:b/>
        </w:rPr>
      </w:pPr>
    </w:p>
    <w:p w14:paraId="0415DB57" w14:textId="6D47E4FF" w:rsidR="006A1CA3" w:rsidRPr="001F1AD8" w:rsidRDefault="006A1CA3" w:rsidP="008457DB">
      <w:pPr>
        <w:spacing w:before="120"/>
        <w:rPr>
          <w:rFonts w:ascii="Times New Roman" w:hAnsi="Times New Roman" w:cs="Times New Roman"/>
          <w:b/>
          <w:u w:val="single"/>
        </w:rPr>
      </w:pPr>
      <w:r w:rsidRPr="001F1AD8">
        <w:rPr>
          <w:rFonts w:ascii="Times New Roman" w:hAnsi="Times New Roman" w:cs="Times New Roman"/>
          <w:b/>
          <w:u w:val="single"/>
        </w:rPr>
        <w:t xml:space="preserve">Prohlášení zákonného zástupce o odchodu z komunitního </w:t>
      </w:r>
      <w:r w:rsidR="00FB3937">
        <w:rPr>
          <w:rFonts w:ascii="Times New Roman" w:hAnsi="Times New Roman" w:cs="Times New Roman"/>
          <w:b/>
          <w:u w:val="single"/>
        </w:rPr>
        <w:t>tábora</w:t>
      </w:r>
      <w:r w:rsidRPr="001F1AD8">
        <w:rPr>
          <w:rFonts w:ascii="Times New Roman" w:hAnsi="Times New Roman" w:cs="Times New Roman"/>
          <w:b/>
          <w:u w:val="single"/>
        </w:rPr>
        <w:t xml:space="preserve">: </w:t>
      </w:r>
    </w:p>
    <w:p w14:paraId="4E730BC3" w14:textId="7785E9C8" w:rsidR="006A1CA3" w:rsidRPr="001F1AD8" w:rsidRDefault="006A1CA3" w:rsidP="008457DB">
      <w:pPr>
        <w:spacing w:before="120"/>
        <w:rPr>
          <w:rFonts w:ascii="Times New Roman" w:hAnsi="Times New Roman" w:cs="Times New Roman"/>
          <w:b/>
        </w:rPr>
      </w:pPr>
      <w:r w:rsidRPr="001F1AD8">
        <w:rPr>
          <w:rFonts w:ascii="Times New Roman" w:hAnsi="Times New Roman" w:cs="Times New Roman"/>
          <w:b/>
        </w:rPr>
        <w:t xml:space="preserve">Dítě bude: </w:t>
      </w:r>
    </w:p>
    <w:p w14:paraId="29D84404" w14:textId="77777777" w:rsidR="00084B20" w:rsidRPr="001F1AD8" w:rsidRDefault="00084B20" w:rsidP="00084B20">
      <w:pPr>
        <w:rPr>
          <w:rFonts w:ascii="Times New Roman" w:hAnsi="Times New Roman" w:cs="Times New Roman"/>
        </w:rPr>
      </w:pPr>
      <w:r w:rsidRPr="001F1AD8">
        <w:rPr>
          <w:rFonts w:ascii="Times New Roman" w:eastAsia="Wingdings" w:hAnsi="Times New Roman" w:cs="Times New Roman"/>
        </w:rPr>
        <w:t xml:space="preserve"> </w:t>
      </w:r>
      <w:r w:rsidRPr="001F1AD8">
        <w:rPr>
          <w:rFonts w:ascii="Times New Roman" w:hAnsi="Times New Roman" w:cs="Times New Roman"/>
        </w:rPr>
        <w:t>bude odcházet samostatně</w:t>
      </w:r>
    </w:p>
    <w:p w14:paraId="68B61E00" w14:textId="77777777" w:rsidR="00084B20" w:rsidRPr="001F1AD8" w:rsidRDefault="00084B20" w:rsidP="00084B20">
      <w:pPr>
        <w:rPr>
          <w:rFonts w:ascii="Times New Roman" w:hAnsi="Times New Roman" w:cs="Times New Roman"/>
        </w:rPr>
      </w:pPr>
      <w:r w:rsidRPr="001F1AD8">
        <w:rPr>
          <w:rFonts w:ascii="Times New Roman" w:eastAsia="Wingdings" w:hAnsi="Times New Roman" w:cs="Times New Roman"/>
        </w:rPr>
        <w:t xml:space="preserve"> </w:t>
      </w:r>
      <w:r w:rsidRPr="001F1AD8">
        <w:rPr>
          <w:rFonts w:ascii="Times New Roman" w:hAnsi="Times New Roman" w:cs="Times New Roman"/>
        </w:rPr>
        <w:t>bude odcházet v doprovodu rodičů</w:t>
      </w:r>
    </w:p>
    <w:p w14:paraId="2DA9C9F5" w14:textId="0BBFA0BA" w:rsidR="00084B20" w:rsidRPr="001F1AD8" w:rsidRDefault="00084B20" w:rsidP="00084B20">
      <w:pPr>
        <w:rPr>
          <w:rFonts w:ascii="Times New Roman" w:hAnsi="Times New Roman" w:cs="Times New Roman"/>
        </w:rPr>
      </w:pPr>
      <w:r w:rsidRPr="001F1AD8">
        <w:rPr>
          <w:rFonts w:ascii="Times New Roman" w:eastAsia="Wingdings" w:hAnsi="Times New Roman" w:cs="Times New Roman"/>
        </w:rPr>
        <w:t xml:space="preserve"> </w:t>
      </w:r>
      <w:r w:rsidRPr="001F1AD8">
        <w:rPr>
          <w:rFonts w:ascii="Times New Roman" w:hAnsi="Times New Roman" w:cs="Times New Roman"/>
        </w:rPr>
        <w:t>bude odcházet v doprovodu jiné osoby:</w:t>
      </w:r>
      <w:r w:rsidR="001F1AD8">
        <w:rPr>
          <w:rFonts w:ascii="Times New Roman" w:hAnsi="Times New Roman" w:cs="Times New Roman"/>
        </w:rPr>
        <w:t xml:space="preserve"> </w:t>
      </w:r>
      <w:r w:rsidR="001F1AD8" w:rsidRPr="001F1AD8">
        <w:rPr>
          <w:rFonts w:ascii="Times New Roman" w:hAnsi="Times New Roman" w:cs="Times New Roman"/>
          <w:color w:val="000000"/>
          <w:lang w:eastAsia="cs-CZ"/>
        </w:rPr>
        <w:t>……………………………….………………………</w:t>
      </w:r>
    </w:p>
    <w:p w14:paraId="24F698FA" w14:textId="36DF8E81" w:rsidR="00084B20" w:rsidRDefault="00084B20" w:rsidP="008457DB">
      <w:pPr>
        <w:spacing w:before="120"/>
        <w:rPr>
          <w:rFonts w:ascii="Times New Roman" w:hAnsi="Times New Roman" w:cs="Times New Roman"/>
          <w:b/>
        </w:rPr>
      </w:pPr>
    </w:p>
    <w:p w14:paraId="396AACA7" w14:textId="77777777" w:rsidR="001F1AD8" w:rsidRPr="001F1AD8" w:rsidRDefault="001F1AD8" w:rsidP="008457DB">
      <w:pPr>
        <w:spacing w:before="120"/>
        <w:rPr>
          <w:rFonts w:ascii="Times New Roman" w:hAnsi="Times New Roman" w:cs="Times New Roman"/>
          <w:b/>
        </w:rPr>
      </w:pPr>
    </w:p>
    <w:p w14:paraId="65A75A88" w14:textId="5668F300" w:rsidR="00483B4B" w:rsidRPr="001F1AD8" w:rsidRDefault="00B20734" w:rsidP="008457DB">
      <w:pPr>
        <w:spacing w:before="120"/>
        <w:rPr>
          <w:rFonts w:ascii="Times New Roman" w:hAnsi="Times New Roman" w:cs="Times New Roman"/>
          <w:b/>
          <w:u w:val="single"/>
        </w:rPr>
      </w:pPr>
      <w:r w:rsidRPr="001F1AD8">
        <w:rPr>
          <w:rFonts w:ascii="Times New Roman" w:hAnsi="Times New Roman" w:cs="Times New Roman"/>
          <w:b/>
          <w:u w:val="single"/>
        </w:rPr>
        <w:t xml:space="preserve">Kontaktní údaje </w:t>
      </w:r>
      <w:r w:rsidR="001F1AD8">
        <w:rPr>
          <w:rFonts w:ascii="Times New Roman" w:hAnsi="Times New Roman" w:cs="Times New Roman"/>
          <w:b/>
          <w:u w:val="single"/>
        </w:rPr>
        <w:t>zákonného</w:t>
      </w:r>
      <w:r w:rsidR="001F1AD8" w:rsidRPr="001F1AD8">
        <w:rPr>
          <w:rFonts w:ascii="Times New Roman" w:hAnsi="Times New Roman" w:cs="Times New Roman"/>
          <w:b/>
          <w:u w:val="single"/>
        </w:rPr>
        <w:t xml:space="preserve"> zástupce</w:t>
      </w:r>
      <w:r w:rsidRPr="001F1AD8">
        <w:rPr>
          <w:rFonts w:ascii="Times New Roman" w:hAnsi="Times New Roman" w:cs="Times New Roman"/>
          <w:b/>
          <w:u w:val="single"/>
        </w:rPr>
        <w:t xml:space="preserve">: </w:t>
      </w:r>
    </w:p>
    <w:p w14:paraId="7A54AE9C" w14:textId="77777777" w:rsidR="001F1AD8" w:rsidRPr="001F1AD8" w:rsidRDefault="00B20734" w:rsidP="001F1AD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 w:rsidRPr="001F1AD8">
        <w:rPr>
          <w:rFonts w:ascii="Times New Roman" w:hAnsi="Times New Roman" w:cs="Times New Roman"/>
          <w:color w:val="000000"/>
          <w:lang w:eastAsia="cs-CZ"/>
        </w:rPr>
        <w:t>telefonní číslo:</w:t>
      </w:r>
      <w:r w:rsidRPr="001F1AD8">
        <w:rPr>
          <w:rFonts w:ascii="Times New Roman" w:hAnsi="Times New Roman" w:cs="Times New Roman"/>
          <w:color w:val="000000"/>
          <w:lang w:eastAsia="cs-CZ"/>
        </w:rPr>
        <w:tab/>
      </w:r>
      <w:r w:rsidRPr="001F1AD8">
        <w:rPr>
          <w:rFonts w:ascii="Times New Roman" w:hAnsi="Times New Roman" w:cs="Times New Roman"/>
          <w:color w:val="000000"/>
          <w:lang w:eastAsia="cs-CZ"/>
        </w:rPr>
        <w:tab/>
      </w:r>
      <w:r w:rsidRPr="001F1AD8">
        <w:rPr>
          <w:rFonts w:ascii="Times New Roman" w:hAnsi="Times New Roman" w:cs="Times New Roman"/>
          <w:color w:val="000000"/>
          <w:lang w:eastAsia="cs-CZ"/>
        </w:rPr>
        <w:tab/>
      </w:r>
      <w:r w:rsidRPr="001F1AD8">
        <w:rPr>
          <w:rFonts w:ascii="Times New Roman" w:hAnsi="Times New Roman" w:cs="Times New Roman"/>
          <w:color w:val="000000"/>
          <w:lang w:eastAsia="cs-CZ"/>
        </w:rPr>
        <w:tab/>
        <w:t xml:space="preserve">……………………………….……………………… </w:t>
      </w:r>
      <w:r w:rsidRPr="001F1AD8">
        <w:rPr>
          <w:rFonts w:ascii="Times New Roman" w:hAnsi="Times New Roman" w:cs="Times New Roman"/>
          <w:color w:val="000000"/>
          <w:lang w:eastAsia="cs-CZ"/>
        </w:rPr>
        <w:tab/>
      </w:r>
    </w:p>
    <w:p w14:paraId="396C277B" w14:textId="6039478C" w:rsidR="00483B4B" w:rsidRDefault="00B20734" w:rsidP="00E5752F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  <w:r w:rsidRPr="001F1AD8">
        <w:rPr>
          <w:rFonts w:ascii="Times New Roman" w:hAnsi="Times New Roman" w:cs="Times New Roman"/>
          <w:color w:val="000000"/>
          <w:lang w:eastAsia="cs-CZ"/>
        </w:rPr>
        <w:t xml:space="preserve">e-mailová adresa: </w:t>
      </w:r>
      <w:r w:rsidRPr="001F1AD8">
        <w:rPr>
          <w:rFonts w:ascii="Times New Roman" w:hAnsi="Times New Roman" w:cs="Times New Roman"/>
          <w:color w:val="000000"/>
          <w:lang w:eastAsia="cs-CZ"/>
        </w:rPr>
        <w:tab/>
      </w:r>
      <w:r w:rsidRPr="001F1AD8">
        <w:rPr>
          <w:rFonts w:ascii="Times New Roman" w:hAnsi="Times New Roman" w:cs="Times New Roman"/>
          <w:color w:val="000000"/>
          <w:lang w:eastAsia="cs-CZ"/>
        </w:rPr>
        <w:tab/>
      </w:r>
      <w:r w:rsidRPr="001F1AD8">
        <w:rPr>
          <w:rFonts w:ascii="Times New Roman" w:hAnsi="Times New Roman" w:cs="Times New Roman"/>
          <w:color w:val="000000"/>
          <w:lang w:eastAsia="cs-CZ"/>
        </w:rPr>
        <w:tab/>
        <w:t>……………………………….………………………</w:t>
      </w:r>
    </w:p>
    <w:p w14:paraId="4C3BFCF7" w14:textId="77777777" w:rsidR="00E5752F" w:rsidRPr="00E5752F" w:rsidRDefault="00E5752F" w:rsidP="00E5752F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lang w:eastAsia="cs-CZ"/>
        </w:rPr>
      </w:pPr>
    </w:p>
    <w:p w14:paraId="1AA2E690" w14:textId="75E6B9EA" w:rsidR="00775373" w:rsidRPr="001F1AD8" w:rsidRDefault="00B20734" w:rsidP="003A0B3F">
      <w:pPr>
        <w:rPr>
          <w:rFonts w:ascii="Times New Roman" w:hAnsi="Times New Roman" w:cs="Times New Roman"/>
          <w:b/>
          <w:u w:val="single"/>
        </w:rPr>
      </w:pPr>
      <w:r w:rsidRPr="001F1AD8">
        <w:rPr>
          <w:rFonts w:ascii="Times New Roman" w:hAnsi="Times New Roman" w:cs="Times New Roman"/>
          <w:b/>
          <w:u w:val="single"/>
        </w:rPr>
        <w:lastRenderedPageBreak/>
        <w:t xml:space="preserve">Souhlas s pořízením fotografií: </w:t>
      </w:r>
    </w:p>
    <w:p w14:paraId="25254F79" w14:textId="0D71FFAA" w:rsidR="00B20734" w:rsidRPr="001F1AD8" w:rsidRDefault="001F1AD8" w:rsidP="00B20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Podpisem smlouvy s</w:t>
      </w:r>
      <w:r w:rsidR="00B20734" w:rsidRPr="001F1AD8">
        <w:rPr>
          <w:rFonts w:ascii="Times New Roman" w:hAnsi="Times New Roman" w:cs="Times New Roman"/>
        </w:rPr>
        <w:t>ouhlasím s tím</w:t>
      </w:r>
      <w:r w:rsidR="00B20734" w:rsidRPr="005D1CAD">
        <w:rPr>
          <w:rFonts w:ascii="Times New Roman" w:hAnsi="Times New Roman" w:cs="Times New Roman"/>
        </w:rPr>
        <w:t xml:space="preserve">, </w:t>
      </w:r>
      <w:r w:rsidR="005D1CAD" w:rsidRPr="005D1CAD">
        <w:rPr>
          <w:rFonts w:ascii="Times New Roman" w:hAnsi="Times New Roman" w:cs="Times New Roman"/>
        </w:rPr>
        <w:t xml:space="preserve">aby byly </w:t>
      </w:r>
      <w:r w:rsidR="00B20734" w:rsidRPr="005D1CAD">
        <w:rPr>
          <w:rFonts w:ascii="Times New Roman" w:hAnsi="Times New Roman" w:cs="Times New Roman"/>
        </w:rPr>
        <w:t xml:space="preserve">v rámci konání </w:t>
      </w:r>
      <w:r w:rsidRPr="005D1CAD">
        <w:rPr>
          <w:rFonts w:ascii="Times New Roman" w:hAnsi="Times New Roman" w:cs="Times New Roman"/>
        </w:rPr>
        <w:t xml:space="preserve">komunitního </w:t>
      </w:r>
      <w:r w:rsidR="005D1CAD" w:rsidRPr="005D1CAD">
        <w:rPr>
          <w:rFonts w:ascii="Times New Roman" w:hAnsi="Times New Roman" w:cs="Times New Roman"/>
        </w:rPr>
        <w:t>tábora pořízeny</w:t>
      </w:r>
      <w:r w:rsidR="00B20734" w:rsidRPr="005D1CAD">
        <w:rPr>
          <w:rFonts w:ascii="Times New Roman" w:hAnsi="Times New Roman" w:cs="Times New Roman"/>
        </w:rPr>
        <w:t xml:space="preserve"> fotografie výše uvedené</w:t>
      </w:r>
      <w:r w:rsidRPr="005D1CAD">
        <w:rPr>
          <w:rFonts w:ascii="Times New Roman" w:hAnsi="Times New Roman" w:cs="Times New Roman"/>
        </w:rPr>
        <w:t>ho</w:t>
      </w:r>
      <w:r w:rsidR="00B20734" w:rsidRPr="005D1CAD">
        <w:rPr>
          <w:rFonts w:ascii="Times New Roman" w:hAnsi="Times New Roman" w:cs="Times New Roman"/>
        </w:rPr>
        <w:t xml:space="preserve"> </w:t>
      </w:r>
      <w:r w:rsidRPr="005D1CAD">
        <w:rPr>
          <w:rFonts w:ascii="Times New Roman" w:hAnsi="Times New Roman" w:cs="Times New Roman"/>
        </w:rPr>
        <w:t>dítěte</w:t>
      </w:r>
      <w:r w:rsidR="00B20734" w:rsidRPr="005D1CAD">
        <w:rPr>
          <w:rFonts w:ascii="Times New Roman" w:hAnsi="Times New Roman" w:cs="Times New Roman"/>
        </w:rPr>
        <w:t>, ať už v podobě hmotné</w:t>
      </w:r>
      <w:r w:rsidR="00B20734" w:rsidRPr="001F1AD8">
        <w:rPr>
          <w:rFonts w:ascii="Times New Roman" w:hAnsi="Times New Roman" w:cs="Times New Roman"/>
        </w:rPr>
        <w:t xml:space="preserve"> či digitalizované za účelem</w:t>
      </w:r>
      <w:r>
        <w:rPr>
          <w:rFonts w:ascii="Times New Roman" w:hAnsi="Times New Roman" w:cs="Times New Roman"/>
        </w:rPr>
        <w:t xml:space="preserve"> projektových povinností a propagace projektu.</w:t>
      </w:r>
      <w:r w:rsidR="00B20734" w:rsidRPr="001F1AD8">
        <w:rPr>
          <w:rFonts w:ascii="Times New Roman" w:hAnsi="Times New Roman" w:cs="Times New Roman"/>
        </w:rPr>
        <w:t xml:space="preserve"> </w:t>
      </w:r>
    </w:p>
    <w:p w14:paraId="2F773581" w14:textId="77777777" w:rsidR="00B20734" w:rsidRPr="001F1AD8" w:rsidRDefault="00B20734" w:rsidP="003A0B3F">
      <w:pPr>
        <w:rPr>
          <w:rFonts w:ascii="Times New Roman" w:hAnsi="Times New Roman" w:cs="Times New Roman"/>
          <w:b/>
        </w:rPr>
      </w:pPr>
    </w:p>
    <w:p w14:paraId="1678FC27" w14:textId="7D3C1278" w:rsidR="00B24CBA" w:rsidRDefault="00E86560" w:rsidP="00B24C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Docházka dítěte:</w:t>
      </w:r>
    </w:p>
    <w:p w14:paraId="049D916A" w14:textId="6B12EE48" w:rsidR="00E86560" w:rsidRPr="00E86560" w:rsidRDefault="00E86560" w:rsidP="00B24CB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Podpisem souhlasím, že bude docházka dítěte evidována na samostatném docházkovém listu. </w:t>
      </w:r>
    </w:p>
    <w:p w14:paraId="701E1272" w14:textId="77777777" w:rsidR="00B24CBA" w:rsidRPr="001F1AD8" w:rsidRDefault="00B24CBA" w:rsidP="00B24CBA">
      <w:pPr>
        <w:rPr>
          <w:rFonts w:ascii="Times New Roman" w:hAnsi="Times New Roman" w:cs="Times New Roman"/>
        </w:rPr>
      </w:pPr>
    </w:p>
    <w:p w14:paraId="132218A7" w14:textId="154475C6" w:rsidR="00B24CBA" w:rsidRPr="001F1AD8" w:rsidRDefault="00B24CBA" w:rsidP="00B24CBA">
      <w:pPr>
        <w:rPr>
          <w:rFonts w:ascii="Times New Roman" w:hAnsi="Times New Roman" w:cs="Times New Roman"/>
        </w:rPr>
      </w:pPr>
      <w:r w:rsidRPr="001F1AD8">
        <w:rPr>
          <w:rFonts w:ascii="Times New Roman" w:hAnsi="Times New Roman" w:cs="Times New Roman"/>
        </w:rPr>
        <w:t>Zároveň beru na vědomí, že</w:t>
      </w:r>
      <w:r w:rsidR="00B20734" w:rsidRPr="001F1AD8">
        <w:rPr>
          <w:rFonts w:ascii="Times New Roman" w:hAnsi="Times New Roman" w:cs="Times New Roman"/>
        </w:rPr>
        <w:t xml:space="preserve"> v rámci projektu bude s údaji nakládáno v souladu s Nařízením Evropského parlamentu a Rady (EU) 2016/679 ze dne 27. dubna 2016 o ochraně fyzických osob v souvislosti se zpracováním osobních údajů a o volném pohybu těchto údajů. Dále dle zákona č. 110/2019 Sb., o ochraně osobních údajů. Údaje budou zpracovávány pouze za účelem naplnění oprávněného zájmu správce. Třetím osobám budou předány pouze za účelem kontroly.</w:t>
      </w:r>
      <w:r w:rsidRPr="001F1AD8">
        <w:rPr>
          <w:rFonts w:ascii="Times New Roman" w:hAnsi="Times New Roman" w:cs="Times New Roman"/>
        </w:rPr>
        <w:t xml:space="preserve"> </w:t>
      </w:r>
    </w:p>
    <w:p w14:paraId="7E66FB60" w14:textId="4FC698E5" w:rsidR="001F1AD8" w:rsidRPr="001F1AD8" w:rsidRDefault="001F1AD8" w:rsidP="00B24CBA">
      <w:pPr>
        <w:rPr>
          <w:rFonts w:ascii="Times New Roman" w:hAnsi="Times New Roman" w:cs="Times New Roman"/>
        </w:rPr>
      </w:pPr>
    </w:p>
    <w:p w14:paraId="347CCC03" w14:textId="77777777" w:rsidR="001F1AD8" w:rsidRPr="001F1AD8" w:rsidRDefault="001F1AD8" w:rsidP="001F1AD8">
      <w:pPr>
        <w:rPr>
          <w:rFonts w:ascii="Times New Roman" w:hAnsi="Times New Roman" w:cs="Times New Roman"/>
        </w:rPr>
      </w:pPr>
    </w:p>
    <w:p w14:paraId="72786010" w14:textId="77777777" w:rsidR="001F1AD8" w:rsidRPr="001F1AD8" w:rsidRDefault="001F1AD8" w:rsidP="001F1AD8">
      <w:pPr>
        <w:rPr>
          <w:rFonts w:ascii="Times New Roman" w:hAnsi="Times New Roman" w:cs="Times New Roman"/>
        </w:rPr>
      </w:pPr>
    </w:p>
    <w:p w14:paraId="268F665F" w14:textId="32AB58BF" w:rsidR="001F1AD8" w:rsidRPr="001F1AD8" w:rsidRDefault="001F1AD8" w:rsidP="001F1AD8">
      <w:pPr>
        <w:rPr>
          <w:rFonts w:ascii="Times New Roman" w:hAnsi="Times New Roman" w:cs="Times New Roman"/>
        </w:rPr>
      </w:pPr>
      <w:r w:rsidRPr="001F1AD8">
        <w:rPr>
          <w:rFonts w:ascii="Times New Roman" w:hAnsi="Times New Roman" w:cs="Times New Roman"/>
        </w:rPr>
        <w:t>Prohlašuji, že výše uvedenému textu plně rozumím a stvrzuji ho svým podpisem dobrovolně.</w:t>
      </w:r>
    </w:p>
    <w:p w14:paraId="10E46F52" w14:textId="77777777" w:rsidR="001F1AD8" w:rsidRPr="001F1AD8" w:rsidRDefault="001F1AD8" w:rsidP="00B24CBA">
      <w:pPr>
        <w:rPr>
          <w:rFonts w:ascii="Times New Roman" w:hAnsi="Times New Roman" w:cs="Times New Roman"/>
        </w:rPr>
      </w:pPr>
    </w:p>
    <w:p w14:paraId="5F31E286" w14:textId="51190E6B" w:rsidR="00B20734" w:rsidRDefault="00B20734" w:rsidP="00B24CBA">
      <w:pPr>
        <w:rPr>
          <w:rFonts w:ascii="Times New Roman" w:hAnsi="Times New Roman" w:cs="Times New Roman"/>
        </w:rPr>
      </w:pPr>
    </w:p>
    <w:p w14:paraId="494B0A8B" w14:textId="0BD72BB3" w:rsidR="001F1AD8" w:rsidRDefault="001F1AD8" w:rsidP="00B24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7D3F93">
        <w:rPr>
          <w:rFonts w:ascii="Times New Roman" w:hAnsi="Times New Roman" w:cs="Times New Roman"/>
        </w:rPr>
        <w:t>……………………</w:t>
      </w:r>
      <w:proofErr w:type="gramStart"/>
      <w:r w:rsidR="007D3F9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, dne</w:t>
      </w:r>
      <w:proofErr w:type="gramEnd"/>
      <w:r>
        <w:rPr>
          <w:rFonts w:ascii="Times New Roman" w:hAnsi="Times New Roman" w:cs="Times New Roman"/>
        </w:rPr>
        <w:t xml:space="preserve"> ………………………………</w:t>
      </w:r>
    </w:p>
    <w:p w14:paraId="2C5F6BBB" w14:textId="63B4BA6D" w:rsidR="001F1AD8" w:rsidRDefault="001F1AD8" w:rsidP="00B24CBA">
      <w:pPr>
        <w:rPr>
          <w:rFonts w:ascii="Times New Roman" w:hAnsi="Times New Roman" w:cs="Times New Roman"/>
        </w:rPr>
      </w:pPr>
    </w:p>
    <w:p w14:paraId="1C5389F1" w14:textId="77777777" w:rsidR="00CA7DD2" w:rsidRDefault="00CA7DD2" w:rsidP="00CA7DD2">
      <w:pPr>
        <w:jc w:val="left"/>
        <w:rPr>
          <w:rFonts w:ascii="Times New Roman" w:hAnsi="Times New Roman" w:cs="Times New Roman"/>
        </w:rPr>
      </w:pPr>
    </w:p>
    <w:p w14:paraId="5E571C03" w14:textId="77777777" w:rsidR="00CA7DD2" w:rsidRDefault="00CA7DD2" w:rsidP="00CA7DD2">
      <w:pPr>
        <w:jc w:val="left"/>
        <w:rPr>
          <w:rFonts w:ascii="Times New Roman" w:hAnsi="Times New Roman" w:cs="Times New Roman"/>
        </w:rPr>
      </w:pPr>
    </w:p>
    <w:p w14:paraId="660C164A" w14:textId="323FE888" w:rsidR="00CA7DD2" w:rsidRDefault="001F1AD8" w:rsidP="00CA7DD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CA7DD2">
        <w:rPr>
          <w:rFonts w:ascii="Times New Roman" w:hAnsi="Times New Roman" w:cs="Times New Roman"/>
        </w:rPr>
        <w:t xml:space="preserve"> </w:t>
      </w:r>
      <w:r w:rsidR="00CA7DD2">
        <w:rPr>
          <w:rFonts w:ascii="Times New Roman" w:hAnsi="Times New Roman" w:cs="Times New Roman"/>
        </w:rPr>
        <w:tab/>
      </w:r>
      <w:r w:rsidR="00CA7DD2">
        <w:rPr>
          <w:rFonts w:ascii="Times New Roman" w:hAnsi="Times New Roman" w:cs="Times New Roman"/>
        </w:rPr>
        <w:tab/>
      </w:r>
      <w:r w:rsidR="00CA7DD2">
        <w:rPr>
          <w:rFonts w:ascii="Times New Roman" w:hAnsi="Times New Roman" w:cs="Times New Roman"/>
        </w:rPr>
        <w:tab/>
      </w:r>
      <w:r w:rsidR="00CA7DD2">
        <w:rPr>
          <w:rFonts w:ascii="Times New Roman" w:hAnsi="Times New Roman" w:cs="Times New Roman"/>
        </w:rPr>
        <w:tab/>
      </w:r>
      <w:r w:rsidR="00CA7DD2">
        <w:rPr>
          <w:rFonts w:ascii="Times New Roman" w:hAnsi="Times New Roman" w:cs="Times New Roman"/>
        </w:rPr>
        <w:tab/>
        <w:t>………………………………</w:t>
      </w:r>
    </w:p>
    <w:p w14:paraId="0F0A1269" w14:textId="2CA5FC28" w:rsidR="00CA7DD2" w:rsidRPr="001F1AD8" w:rsidRDefault="001F1AD8" w:rsidP="00CA7DD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167AD0">
        <w:rPr>
          <w:rFonts w:ascii="Times New Roman" w:hAnsi="Times New Roman" w:cs="Times New Roman"/>
        </w:rPr>
        <w:t xml:space="preserve">zástupce </w:t>
      </w:r>
      <w:r w:rsidR="00167AD0" w:rsidRPr="00FB3937">
        <w:rPr>
          <w:rFonts w:ascii="Times New Roman" w:hAnsi="Times New Roman" w:cs="Times New Roman"/>
        </w:rPr>
        <w:t>M</w:t>
      </w:r>
      <w:r w:rsidR="00167AD0">
        <w:rPr>
          <w:rFonts w:ascii="Times New Roman" w:hAnsi="Times New Roman" w:cs="Times New Roman"/>
        </w:rPr>
        <w:t>AS</w:t>
      </w:r>
      <w:r w:rsidR="00167AD0" w:rsidRPr="00FB3937">
        <w:rPr>
          <w:rFonts w:ascii="Times New Roman" w:hAnsi="Times New Roman" w:cs="Times New Roman"/>
        </w:rPr>
        <w:t xml:space="preserve"> Blanský les – Netolicko o.p.s.</w:t>
      </w:r>
      <w:r w:rsidR="00CA7DD2">
        <w:rPr>
          <w:rFonts w:ascii="Times New Roman" w:hAnsi="Times New Roman" w:cs="Times New Roman"/>
        </w:rPr>
        <w:tab/>
      </w:r>
      <w:r w:rsidR="00167AD0">
        <w:rPr>
          <w:rFonts w:ascii="Times New Roman" w:hAnsi="Times New Roman" w:cs="Times New Roman"/>
        </w:rPr>
        <w:t xml:space="preserve">             </w:t>
      </w:r>
      <w:r w:rsidR="00CA7DD2">
        <w:rPr>
          <w:rFonts w:ascii="Times New Roman" w:hAnsi="Times New Roman" w:cs="Times New Roman"/>
        </w:rPr>
        <w:t xml:space="preserve">podpis zákonného zástupce </w:t>
      </w:r>
      <w:r w:rsidR="00167AD0">
        <w:rPr>
          <w:rFonts w:ascii="Times New Roman" w:hAnsi="Times New Roman" w:cs="Times New Roman"/>
        </w:rPr>
        <w:t>dítěte</w:t>
      </w:r>
    </w:p>
    <w:p w14:paraId="2760E21B" w14:textId="10710F0E" w:rsidR="001F1AD8" w:rsidRPr="001F1AD8" w:rsidRDefault="001F1AD8" w:rsidP="00CA7DD2">
      <w:pPr>
        <w:jc w:val="left"/>
        <w:rPr>
          <w:rFonts w:ascii="Times New Roman" w:hAnsi="Times New Roman" w:cs="Times New Roman"/>
        </w:rPr>
      </w:pPr>
    </w:p>
    <w:sectPr w:rsidR="001F1AD8" w:rsidRPr="001F1AD8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9B09" w14:textId="77777777" w:rsidR="00F2632A" w:rsidRDefault="00F2632A" w:rsidP="00F83ECC">
      <w:r>
        <w:separator/>
      </w:r>
    </w:p>
  </w:endnote>
  <w:endnote w:type="continuationSeparator" w:id="0">
    <w:p w14:paraId="585E846C" w14:textId="77777777" w:rsidR="00F2632A" w:rsidRDefault="00F2632A" w:rsidP="00F83ECC">
      <w:r>
        <w:continuationSeparator/>
      </w:r>
    </w:p>
  </w:endnote>
  <w:endnote w:type="continuationNotice" w:id="1">
    <w:p w14:paraId="6B507FEA" w14:textId="77777777" w:rsidR="00F2632A" w:rsidRDefault="00F26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31700108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61C0830A" w14:textId="77777777" w:rsidR="00BA309F" w:rsidRPr="00A34F9E" w:rsidRDefault="00BA309F" w:rsidP="00F83ECC">
          <w:pPr>
            <w:pStyle w:val="Tabulkazhlav"/>
          </w:pPr>
        </w:p>
      </w:tc>
    </w:tr>
    <w:tr w:rsidR="00BA309F" w14:paraId="62F23D07" w14:textId="77777777" w:rsidTr="000E277F">
      <w:tc>
        <w:tcPr>
          <w:tcW w:w="1667" w:type="pct"/>
          <w:shd w:val="clear" w:color="auto" w:fill="auto"/>
          <w:vAlign w:val="center"/>
        </w:tcPr>
        <w:p w14:paraId="30E4670D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5521AB7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9D7B2C6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329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F2632A">
            <w:fldChar w:fldCharType="begin"/>
          </w:r>
          <w:r w:rsidR="00F2632A">
            <w:instrText xml:space="preserve"> NUMPAGES   \* MERGEFORMAT </w:instrText>
          </w:r>
          <w:r w:rsidR="00F2632A">
            <w:fldChar w:fldCharType="separate"/>
          </w:r>
          <w:r w:rsidR="0040329C">
            <w:rPr>
              <w:noProof/>
            </w:rPr>
            <w:t>2</w:t>
          </w:r>
          <w:r w:rsidR="00F2632A">
            <w:rPr>
              <w:noProof/>
            </w:rPr>
            <w:fldChar w:fldCharType="end"/>
          </w:r>
        </w:p>
      </w:tc>
    </w:tr>
  </w:tbl>
  <w:p w14:paraId="021C335A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268E3C5E" w14:textId="77777777" w:rsidTr="00A34F9E">
      <w:tc>
        <w:tcPr>
          <w:tcW w:w="1667" w:type="pct"/>
          <w:shd w:val="clear" w:color="auto" w:fill="auto"/>
          <w:vAlign w:val="center"/>
        </w:tcPr>
        <w:p w14:paraId="416C9A42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E66A13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2432FD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329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2632A">
            <w:fldChar w:fldCharType="begin"/>
          </w:r>
          <w:r w:rsidR="00F2632A">
            <w:instrText xml:space="preserve"> NUMPAGES   \* MERGEFORMAT </w:instrText>
          </w:r>
          <w:r w:rsidR="00F2632A">
            <w:fldChar w:fldCharType="separate"/>
          </w:r>
          <w:r w:rsidR="0040329C">
            <w:rPr>
              <w:noProof/>
            </w:rPr>
            <w:t>2</w:t>
          </w:r>
          <w:r w:rsidR="00F2632A">
            <w:rPr>
              <w:noProof/>
            </w:rPr>
            <w:fldChar w:fldCharType="end"/>
          </w:r>
        </w:p>
      </w:tc>
    </w:tr>
  </w:tbl>
  <w:p w14:paraId="39AEBB04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D38CA" w14:textId="77777777" w:rsidR="00F2632A" w:rsidRDefault="00F2632A" w:rsidP="00F83ECC">
      <w:r>
        <w:separator/>
      </w:r>
    </w:p>
  </w:footnote>
  <w:footnote w:type="continuationSeparator" w:id="0">
    <w:p w14:paraId="41BF6263" w14:textId="77777777" w:rsidR="00F2632A" w:rsidRDefault="00F2632A" w:rsidP="00F83ECC">
      <w:r>
        <w:continuationSeparator/>
      </w:r>
    </w:p>
  </w:footnote>
  <w:footnote w:type="continuationNotice" w:id="1">
    <w:p w14:paraId="1A81621D" w14:textId="77777777" w:rsidR="00F2632A" w:rsidRDefault="00F263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C8657" w14:textId="5A841B1D" w:rsidR="00BA309F" w:rsidRDefault="007D3F93" w:rsidP="007D3F93">
    <w:pPr>
      <w:pStyle w:val="Zhlav"/>
      <w:jc w:val="center"/>
    </w:pPr>
    <w:r>
      <w:rPr>
        <w:noProof/>
        <w:lang w:eastAsia="cs-CZ"/>
      </w:rPr>
      <w:drawing>
        <wp:inline distT="0" distB="0" distL="0" distR="0" wp14:anchorId="19111070" wp14:editId="347C790E">
          <wp:extent cx="4657229" cy="6210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08"/>
                  <a:stretch/>
                </pic:blipFill>
                <pic:spPr bwMode="auto">
                  <a:xfrm>
                    <a:off x="0" y="0"/>
                    <a:ext cx="4657754" cy="62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9A90D8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B20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67AD0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1AD8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329C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65A"/>
    <w:rsid w:val="004548E9"/>
    <w:rsid w:val="00454AC3"/>
    <w:rsid w:val="00454C08"/>
    <w:rsid w:val="00455567"/>
    <w:rsid w:val="00473FF0"/>
    <w:rsid w:val="0047599F"/>
    <w:rsid w:val="004827B4"/>
    <w:rsid w:val="0048296F"/>
    <w:rsid w:val="00483B4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132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1CAD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18A1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485D"/>
    <w:rsid w:val="00677769"/>
    <w:rsid w:val="00680FB4"/>
    <w:rsid w:val="0068462F"/>
    <w:rsid w:val="00684B64"/>
    <w:rsid w:val="00685750"/>
    <w:rsid w:val="00694A19"/>
    <w:rsid w:val="006A1CA3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3F93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1A85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0734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A7DD2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D7639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5D34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52F"/>
    <w:rsid w:val="00E57A19"/>
    <w:rsid w:val="00E63853"/>
    <w:rsid w:val="00E66055"/>
    <w:rsid w:val="00E81664"/>
    <w:rsid w:val="00E84303"/>
    <w:rsid w:val="00E856A0"/>
    <w:rsid w:val="00E8656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632A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3937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E0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9A8234B-3412-435F-847A-2EB1DB78DF1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Schröcková</dc:creator>
  <cp:lastModifiedBy>Ing. Mgr. Marie Klečková</cp:lastModifiedBy>
  <cp:revision>2</cp:revision>
  <cp:lastPrinted>2016-06-01T12:00:00Z</cp:lastPrinted>
  <dcterms:created xsi:type="dcterms:W3CDTF">2023-06-08T19:03:00Z</dcterms:created>
  <dcterms:modified xsi:type="dcterms:W3CDTF">2023-06-08T19:03:00Z</dcterms:modified>
</cp:coreProperties>
</file>