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D975" w14:textId="479EC197" w:rsidR="00C751CA" w:rsidRDefault="00C751CA" w:rsidP="008C1E22"/>
    <w:p w14:paraId="30759A8B" w14:textId="2AB6946C" w:rsidR="008C1E22" w:rsidRDefault="008C1E22" w:rsidP="008C1E22"/>
    <w:p w14:paraId="7B7DBD09" w14:textId="77777777" w:rsidR="008C1E22" w:rsidRPr="008C1E22" w:rsidRDefault="008C1E22" w:rsidP="008C1E22">
      <w:pPr>
        <w:pStyle w:val="Nadpis2"/>
        <w:numPr>
          <w:ilvl w:val="0"/>
          <w:numId w:val="0"/>
        </w:numPr>
        <w:ind w:left="851"/>
        <w:jc w:val="center"/>
        <w:rPr>
          <w:sz w:val="32"/>
          <w:szCs w:val="32"/>
          <w:u w:val="single"/>
        </w:rPr>
      </w:pPr>
      <w:r w:rsidRPr="008C1E22">
        <w:rPr>
          <w:sz w:val="32"/>
          <w:szCs w:val="32"/>
          <w:u w:val="single"/>
        </w:rPr>
        <w:t>Písemné prohlášení rodičů</w:t>
      </w:r>
    </w:p>
    <w:p w14:paraId="21CA0B3E" w14:textId="77777777" w:rsidR="008C1E22" w:rsidRDefault="008C1E22" w:rsidP="008C1E22"/>
    <w:p w14:paraId="5F1DFE7F" w14:textId="77777777" w:rsidR="008C1E22" w:rsidRPr="00DA2FEA" w:rsidRDefault="008C1E22" w:rsidP="008C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Komunitní tábory na území MAS Blanský les </w:t>
      </w:r>
      <w:r w:rsidRPr="004151BC">
        <w:rPr>
          <w:rFonts w:cs="Calibri"/>
          <w:b/>
          <w:bCs/>
        </w:rPr>
        <w:t>–</w:t>
      </w:r>
      <w:r w:rsidRPr="009D322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Netolicko</w:t>
      </w:r>
      <w:proofErr w:type="spellEnd"/>
    </w:p>
    <w:p w14:paraId="1CB93816" w14:textId="77777777" w:rsidR="008C1E22" w:rsidRDefault="008C1E22" w:rsidP="008C1E22">
      <w:pPr>
        <w:jc w:val="center"/>
        <w:rPr>
          <w:sz w:val="24"/>
          <w:szCs w:val="24"/>
        </w:rPr>
      </w:pPr>
    </w:p>
    <w:p w14:paraId="08A977B1" w14:textId="10B113E3" w:rsidR="008C1E22" w:rsidRPr="0036305D" w:rsidRDefault="00B47296" w:rsidP="008C1E2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8C1E22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3A3120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r w:rsidR="008C1E22">
        <w:rPr>
          <w:sz w:val="24"/>
          <w:szCs w:val="24"/>
        </w:rPr>
        <w:t>202</w:t>
      </w:r>
      <w:r w:rsidR="00510C02">
        <w:rPr>
          <w:sz w:val="24"/>
          <w:szCs w:val="24"/>
        </w:rPr>
        <w:t>4</w:t>
      </w:r>
      <w:r w:rsidR="008C1E22">
        <w:rPr>
          <w:sz w:val="24"/>
          <w:szCs w:val="24"/>
        </w:rPr>
        <w:t xml:space="preserve">  do  </w:t>
      </w:r>
      <w:r w:rsidR="003A3120">
        <w:rPr>
          <w:sz w:val="24"/>
          <w:szCs w:val="24"/>
        </w:rPr>
        <w:t>……………</w:t>
      </w:r>
      <w:r w:rsidR="008C1E22">
        <w:rPr>
          <w:sz w:val="24"/>
          <w:szCs w:val="24"/>
        </w:rPr>
        <w:t xml:space="preserve"> 202</w:t>
      </w:r>
      <w:r w:rsidR="00EA7EF3">
        <w:rPr>
          <w:sz w:val="24"/>
          <w:szCs w:val="24"/>
        </w:rPr>
        <w:t>4</w:t>
      </w:r>
      <w:r w:rsidR="008C1E22">
        <w:rPr>
          <w:sz w:val="24"/>
          <w:szCs w:val="24"/>
        </w:rPr>
        <w:t xml:space="preserve">  v</w:t>
      </w:r>
      <w:r>
        <w:rPr>
          <w:sz w:val="24"/>
          <w:szCs w:val="24"/>
        </w:rPr>
        <w:t> </w:t>
      </w:r>
    </w:p>
    <w:p w14:paraId="686170A7" w14:textId="77777777" w:rsidR="008C1E22" w:rsidRDefault="008C1E22" w:rsidP="008C1E22"/>
    <w:p w14:paraId="7D2BAF13" w14:textId="77777777" w:rsidR="008C1E22" w:rsidRDefault="008C1E22" w:rsidP="008C1E22"/>
    <w:p w14:paraId="0FE86823" w14:textId="5A054652" w:rsidR="008C1E22" w:rsidRPr="0036305D" w:rsidRDefault="008C1E22" w:rsidP="008C1E22">
      <w:r w:rsidRPr="0036305D">
        <w:t>Jméno dítěte __________________</w:t>
      </w:r>
      <w:r>
        <w:t xml:space="preserve">__________________ </w:t>
      </w:r>
      <w:r w:rsidRPr="0036305D">
        <w:t>nar. _____________</w:t>
      </w:r>
      <w:r>
        <w:t>________</w:t>
      </w:r>
    </w:p>
    <w:p w14:paraId="61EFC07C" w14:textId="77777777" w:rsidR="008C1E22" w:rsidRPr="0036305D" w:rsidRDefault="008C1E22" w:rsidP="008C1E22"/>
    <w:p w14:paraId="45B8309C" w14:textId="77777777" w:rsidR="008C1E22" w:rsidRPr="0036305D" w:rsidRDefault="008C1E22" w:rsidP="008C1E22">
      <w:pPr>
        <w:spacing w:after="240" w:line="276" w:lineRule="auto"/>
      </w:pPr>
      <w:r w:rsidRPr="0036305D">
        <w:tab/>
        <w:t>Prohlašuji, že dítě je v současné době plně zdravotně způso</w:t>
      </w:r>
      <w:r>
        <w:t>bilé k účasti na komunitním táboře</w:t>
      </w:r>
      <w:r w:rsidRPr="0036305D">
        <w:t>, nejeví známky akut</w:t>
      </w:r>
      <w:r w:rsidRPr="0036305D">
        <w:softHyphen/>
        <w:t>ní</w:t>
      </w:r>
      <w:r w:rsidRPr="0036305D">
        <w:softHyphen/>
        <w:t xml:space="preserve">ho onemocnění (například horečky nebo průjmy), </w:t>
      </w:r>
      <w:r>
        <w:t xml:space="preserve">nebo příznaky jiného infekčního onemocnění tj. zvýšená teplota, kašel, </w:t>
      </w:r>
      <w:r w:rsidRPr="00D55290">
        <w:t>dušnost, bolest v</w:t>
      </w:r>
      <w:r>
        <w:t xml:space="preserve"> </w:t>
      </w:r>
      <w:r w:rsidRPr="00D55290">
        <w:t>krku, ztráta chuti a čichu</w:t>
      </w:r>
      <w:r>
        <w:t xml:space="preserve"> </w:t>
      </w:r>
      <w:r w:rsidRPr="00D55290">
        <w:t>atd</w:t>
      </w:r>
      <w:r>
        <w:rPr>
          <w:rFonts w:ascii="Arial" w:hAnsi="Arial" w:cs="Arial"/>
          <w:sz w:val="28"/>
          <w:szCs w:val="28"/>
        </w:rPr>
        <w:t xml:space="preserve">. </w:t>
      </w:r>
      <w:r>
        <w:t>Současně mi</w:t>
      </w:r>
      <w:r w:rsidRPr="0036305D">
        <w:t xml:space="preserve"> není známo, že by ve 14 kale</w:t>
      </w:r>
      <w:r>
        <w:t>ndářních dnech před konáním komunitního tábora</w:t>
      </w:r>
      <w:r w:rsidRPr="0036305D">
        <w:t xml:space="preserve"> přišlo </w:t>
      </w:r>
      <w:r>
        <w:t xml:space="preserve">dítě </w:t>
      </w:r>
      <w:r w:rsidRPr="0036305D">
        <w:t>do styku s osobou nemocnou infekčním onemocněním nebo podezřelo</w:t>
      </w:r>
      <w:r>
        <w:t>u z ná</w:t>
      </w:r>
      <w:r>
        <w:softHyphen/>
        <w:t xml:space="preserve">kazy </w:t>
      </w:r>
      <w:r w:rsidRPr="00D55290">
        <w:t>a ani jemu, ani jinému příslušníku rodiny žijícímu s ním ve společné domácnosti, není nařízeno karanténní opatření.</w:t>
      </w:r>
    </w:p>
    <w:p w14:paraId="462DA92A" w14:textId="77777777" w:rsidR="008C1E22" w:rsidRPr="0036305D" w:rsidRDefault="008C1E22" w:rsidP="008C1E22">
      <w:pPr>
        <w:spacing w:line="276" w:lineRule="auto"/>
        <w:ind w:firstLine="708"/>
      </w:pPr>
      <w:r w:rsidRPr="0036305D">
        <w:t xml:space="preserve">Jsem si vědom právních a finančních důsledků, které by pro mne </w:t>
      </w:r>
      <w:r>
        <w:t>vyplynuly, kdyby z nepravdivý</w:t>
      </w:r>
      <w:r w:rsidRPr="0036305D">
        <w:t>ch údajů tohoto prohlášení vzniklo zdravotní ohrožení dětského kolektivu.</w:t>
      </w:r>
    </w:p>
    <w:p w14:paraId="60BF7796" w14:textId="77777777" w:rsidR="008C1E22" w:rsidRDefault="008C1E22" w:rsidP="008C1E22"/>
    <w:p w14:paraId="2C5BB2B3" w14:textId="77777777" w:rsidR="008C1E22" w:rsidRPr="0036305D" w:rsidRDefault="008C1E22" w:rsidP="008C1E22">
      <w:r w:rsidRPr="0036305D">
        <w:t>Telefonní a písemné spojení na rodiče po dob</w:t>
      </w:r>
      <w:r>
        <w:t xml:space="preserve">u pobytu dítěte na </w:t>
      </w:r>
      <w:proofErr w:type="spellStart"/>
      <w:r>
        <w:t>komunitnám</w:t>
      </w:r>
      <w:proofErr w:type="spellEnd"/>
      <w:r>
        <w:t xml:space="preserve"> táboře</w:t>
      </w:r>
      <w:r w:rsidRPr="0036305D">
        <w:t xml:space="preserve">: </w:t>
      </w:r>
    </w:p>
    <w:p w14:paraId="54E34482" w14:textId="77777777" w:rsidR="008C1E22" w:rsidRPr="0036305D" w:rsidRDefault="008C1E22" w:rsidP="008C1E22">
      <w:pPr>
        <w:pBdr>
          <w:bottom w:val="single" w:sz="12" w:space="1" w:color="auto"/>
        </w:pBdr>
      </w:pPr>
    </w:p>
    <w:p w14:paraId="4A1CBFDF" w14:textId="4BF99BF0" w:rsidR="008C1E22" w:rsidRDefault="008C1E22" w:rsidP="008C1E22"/>
    <w:p w14:paraId="41E01C6E" w14:textId="4DAF846C" w:rsidR="008C1E22" w:rsidRDefault="008C1E22" w:rsidP="008C1E22"/>
    <w:p w14:paraId="6178029E" w14:textId="77777777" w:rsidR="008C1E22" w:rsidRPr="004D387F" w:rsidRDefault="008C1E22" w:rsidP="008C1E22"/>
    <w:p w14:paraId="28B36E9D" w14:textId="77777777" w:rsidR="008C1E22" w:rsidRPr="0036305D" w:rsidRDefault="008C1E22" w:rsidP="008C1E22"/>
    <w:p w14:paraId="06A74066" w14:textId="5FF5A3D6" w:rsidR="008C1E22" w:rsidRDefault="008C1E22" w:rsidP="008C1E22">
      <w:r w:rsidRPr="0036305D">
        <w:t>V ________________ dne ________________ Podpis rodičů ___________</w:t>
      </w:r>
      <w:r>
        <w:t>___________</w:t>
      </w:r>
    </w:p>
    <w:p w14:paraId="0368E3B4" w14:textId="77777777" w:rsidR="008C1E22" w:rsidRPr="0036305D" w:rsidRDefault="008C1E22" w:rsidP="008C1E22"/>
    <w:p w14:paraId="7082F124" w14:textId="36037563" w:rsidR="008C1E22" w:rsidRDefault="008C1E22" w:rsidP="008C1E22">
      <w:pPr>
        <w:jc w:val="center"/>
        <w:rPr>
          <w:b/>
          <w:bCs/>
          <w:i/>
          <w:iCs/>
        </w:rPr>
      </w:pPr>
      <w:r w:rsidRPr="0036305D">
        <w:rPr>
          <w:b/>
          <w:bCs/>
          <w:i/>
          <w:iCs/>
        </w:rPr>
        <w:t>(Datum nesmí být starší 1 dne před nástupem dítěte na tábor)</w:t>
      </w:r>
    </w:p>
    <w:p w14:paraId="3DBB3021" w14:textId="513241AC" w:rsidR="008C1E22" w:rsidRDefault="008C1E22" w:rsidP="008C1E22">
      <w:pPr>
        <w:jc w:val="center"/>
        <w:rPr>
          <w:b/>
          <w:bCs/>
          <w:i/>
          <w:iCs/>
        </w:rPr>
      </w:pPr>
    </w:p>
    <w:p w14:paraId="10D00885" w14:textId="77777777" w:rsidR="008C1E22" w:rsidRDefault="008C1E22" w:rsidP="008C1E22">
      <w:pPr>
        <w:jc w:val="center"/>
        <w:rPr>
          <w:b/>
          <w:bCs/>
          <w:i/>
          <w:iCs/>
        </w:rPr>
      </w:pPr>
    </w:p>
    <w:p w14:paraId="12C798C7" w14:textId="77777777" w:rsidR="008C1E22" w:rsidRDefault="008C1E22" w:rsidP="008C1E22">
      <w:pPr>
        <w:jc w:val="center"/>
        <w:rPr>
          <w:b/>
          <w:bCs/>
          <w:i/>
          <w:iCs/>
        </w:rPr>
      </w:pPr>
    </w:p>
    <w:p w14:paraId="0D114DCD" w14:textId="17E3A1EC" w:rsidR="008C1E22" w:rsidRPr="008C1E22" w:rsidRDefault="008C1E22" w:rsidP="008C1E22">
      <w:pPr>
        <w:jc w:val="center"/>
        <w:rPr>
          <w:i/>
          <w:iCs/>
        </w:rPr>
      </w:pPr>
      <w:r w:rsidRPr="008C1E22">
        <w:rPr>
          <w:i/>
          <w:iCs/>
        </w:rPr>
        <w:t>Místo pro nalepení kopie kartičky zdravotní pojišťovny</w:t>
      </w:r>
    </w:p>
    <w:p w14:paraId="6A69F8DF" w14:textId="08BCFA52" w:rsidR="008C1E22" w:rsidRPr="008C1E22" w:rsidRDefault="008C1E22" w:rsidP="008C1E22">
      <w:pPr>
        <w:jc w:val="center"/>
        <w:rPr>
          <w:i/>
          <w:iCs/>
        </w:rPr>
      </w:pPr>
    </w:p>
    <w:p w14:paraId="7E7D7A85" w14:textId="54DBE332" w:rsidR="008C1E22" w:rsidRDefault="008C1E22" w:rsidP="008C1E22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29C9" wp14:editId="12A7D2F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767580" cy="2856230"/>
                <wp:effectExtent l="0" t="0" r="13970" b="2032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7580" cy="285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B527203" id="Obdélník: se zakulacenými rohy 1" o:spid="_x0000_s1026" style="position:absolute;margin-left:0;margin-top:.4pt;width:375.4pt;height:224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">
                <w10:wrap anchorx="margin"/>
              </v:roundrect>
            </w:pict>
          </mc:Fallback>
        </mc:AlternateContent>
      </w:r>
      <w:r>
        <w:rPr>
          <w:b/>
          <w:bCs/>
          <w:i/>
          <w:iCs/>
        </w:rPr>
        <w:t>Místo pro nalepení kopie kartičky zdravotní pojišťovny</w:t>
      </w:r>
    </w:p>
    <w:p w14:paraId="2ED235A8" w14:textId="77777777" w:rsidR="008C1E22" w:rsidRDefault="008C1E22" w:rsidP="008C1E22">
      <w:pPr>
        <w:jc w:val="center"/>
        <w:rPr>
          <w:b/>
          <w:bCs/>
          <w:i/>
          <w:iCs/>
        </w:rPr>
      </w:pPr>
    </w:p>
    <w:p w14:paraId="516132E4" w14:textId="49B92F89" w:rsidR="008C1E22" w:rsidRDefault="008C1E22" w:rsidP="008C1E22">
      <w:pPr>
        <w:jc w:val="center"/>
        <w:rPr>
          <w:b/>
          <w:bCs/>
          <w:i/>
          <w:iCs/>
        </w:rPr>
      </w:pPr>
    </w:p>
    <w:p w14:paraId="18EA2BE6" w14:textId="2CE69E4A" w:rsidR="008C1E22" w:rsidRDefault="008C1E22" w:rsidP="008C1E22">
      <w:pPr>
        <w:jc w:val="center"/>
        <w:rPr>
          <w:b/>
          <w:bCs/>
          <w:i/>
          <w:iCs/>
        </w:rPr>
      </w:pPr>
    </w:p>
    <w:p w14:paraId="6AA2CC93" w14:textId="65CB54BD" w:rsidR="008C1E22" w:rsidRDefault="008C1E22" w:rsidP="008C1E22">
      <w:pPr>
        <w:jc w:val="center"/>
        <w:rPr>
          <w:b/>
          <w:bCs/>
          <w:i/>
          <w:iCs/>
        </w:rPr>
      </w:pPr>
    </w:p>
    <w:p w14:paraId="028F222F" w14:textId="77777777" w:rsidR="008C1E22" w:rsidRDefault="008C1E22" w:rsidP="008C1E22">
      <w:pPr>
        <w:jc w:val="center"/>
        <w:rPr>
          <w:b/>
          <w:bCs/>
          <w:i/>
          <w:iCs/>
        </w:rPr>
      </w:pPr>
    </w:p>
    <w:p w14:paraId="481F2570" w14:textId="77777777" w:rsidR="008C1E22" w:rsidRPr="0036305D" w:rsidRDefault="008C1E22" w:rsidP="008C1E22">
      <w:pPr>
        <w:rPr>
          <w:b/>
          <w:bCs/>
          <w:iCs/>
          <w:u w:val="single"/>
        </w:rPr>
      </w:pPr>
    </w:p>
    <w:p w14:paraId="6DEC14A6" w14:textId="77777777" w:rsidR="008C1E22" w:rsidRPr="0036305D" w:rsidRDefault="008C1E22" w:rsidP="008C1E22">
      <w:pPr>
        <w:rPr>
          <w:b/>
        </w:rPr>
      </w:pPr>
    </w:p>
    <w:p w14:paraId="3968C97A" w14:textId="77777777" w:rsidR="008C1E22" w:rsidRPr="008C1E22" w:rsidRDefault="008C1E22" w:rsidP="008C1E22"/>
    <w:sectPr w:rsidR="008C1E22" w:rsidRPr="008C1E22" w:rsidSect="009B73BC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4DE6" w14:textId="77777777" w:rsidR="009B73BC" w:rsidRDefault="009B73BC" w:rsidP="00F83ECC">
      <w:r>
        <w:separator/>
      </w:r>
    </w:p>
  </w:endnote>
  <w:endnote w:type="continuationSeparator" w:id="0">
    <w:p w14:paraId="24322E6B" w14:textId="77777777" w:rsidR="009B73BC" w:rsidRDefault="009B73BC" w:rsidP="00F83ECC">
      <w:r>
        <w:continuationSeparator/>
      </w:r>
    </w:p>
  </w:endnote>
  <w:endnote w:type="continuationNotice" w:id="1">
    <w:p w14:paraId="076051DD" w14:textId="77777777" w:rsidR="009B73BC" w:rsidRDefault="009B7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5243407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796E104" w14:textId="77777777" w:rsidR="00BA309F" w:rsidRPr="00A34F9E" w:rsidRDefault="00BA309F" w:rsidP="00F83ECC">
          <w:pPr>
            <w:pStyle w:val="Tabulkazhlav"/>
          </w:pPr>
        </w:p>
      </w:tc>
    </w:tr>
    <w:tr w:rsidR="00BA309F" w14:paraId="20358081" w14:textId="77777777" w:rsidTr="000E277F">
      <w:tc>
        <w:tcPr>
          <w:tcW w:w="1667" w:type="pct"/>
          <w:shd w:val="clear" w:color="auto" w:fill="auto"/>
          <w:vAlign w:val="center"/>
        </w:tcPr>
        <w:p w14:paraId="790D62F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19B2F2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96C70F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14:paraId="3F8F9C1F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6DF1B98B" w14:textId="77777777" w:rsidTr="00A34F9E">
      <w:tc>
        <w:tcPr>
          <w:tcW w:w="1667" w:type="pct"/>
          <w:shd w:val="clear" w:color="auto" w:fill="auto"/>
          <w:vAlign w:val="center"/>
        </w:tcPr>
        <w:p w14:paraId="08F410DA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3731AC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E7948FB" w14:textId="3F9C2E75" w:rsidR="00BA309F" w:rsidRDefault="00BA309F" w:rsidP="008C1E22">
          <w:pPr>
            <w:pStyle w:val="Tabulkatext"/>
            <w:jc w:val="center"/>
          </w:pPr>
        </w:p>
      </w:tc>
    </w:tr>
  </w:tbl>
  <w:p w14:paraId="6D680D11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6643" w14:textId="77777777" w:rsidR="009B73BC" w:rsidRDefault="009B73BC" w:rsidP="00F83ECC">
      <w:r>
        <w:separator/>
      </w:r>
    </w:p>
  </w:footnote>
  <w:footnote w:type="continuationSeparator" w:id="0">
    <w:p w14:paraId="67CC7A1A" w14:textId="77777777" w:rsidR="009B73BC" w:rsidRDefault="009B73BC" w:rsidP="00F83ECC">
      <w:r>
        <w:continuationSeparator/>
      </w:r>
    </w:p>
  </w:footnote>
  <w:footnote w:type="continuationNotice" w:id="1">
    <w:p w14:paraId="693EA284" w14:textId="77777777" w:rsidR="009B73BC" w:rsidRDefault="009B7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0751" w14:textId="05A50F27" w:rsidR="00BA309F" w:rsidRDefault="00526CEC" w:rsidP="00F83ECC">
    <w:pPr>
      <w:pStyle w:val="Zhlav"/>
    </w:pPr>
    <w:r>
      <w:rPr>
        <w:noProof/>
        <w:lang w:eastAsia="cs-CZ"/>
      </w:rPr>
      <w:t xml:space="preserve"> </w:t>
    </w:r>
    <w:r w:rsidR="004C072E">
      <w:rPr>
        <w:noProof/>
      </w:rPr>
      <w:drawing>
        <wp:inline distT="0" distB="0" distL="0" distR="0" wp14:anchorId="08BB7958" wp14:editId="3F8975A9">
          <wp:extent cx="1891665" cy="490567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01" cy="50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 w:rsidR="000F4C1E"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t xml:space="preserve"> </w:t>
    </w:r>
    <w:r w:rsidR="004C072E" w:rsidRPr="00526CEC">
      <w:rPr>
        <w:noProof/>
        <w:lang w:eastAsia="cs-CZ"/>
      </w:rPr>
      <w:drawing>
        <wp:inline distT="0" distB="0" distL="0" distR="0" wp14:anchorId="499640CE" wp14:editId="2440EAD1">
          <wp:extent cx="1002355" cy="481835"/>
          <wp:effectExtent l="0" t="0" r="7620" b="0"/>
          <wp:docPr id="2" name="Obrázek 2" descr="C:\Users\cerma\Desktop\MAS\loga MAS\znackamas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ma\Desktop\MAS\loga MAS\znackamasb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17" cy="49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</w:t>
    </w:r>
  </w:p>
  <w:p w14:paraId="10E692D5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3379">
    <w:abstractNumId w:val="1"/>
  </w:num>
  <w:num w:numId="2" w16cid:durableId="46952653">
    <w:abstractNumId w:val="2"/>
  </w:num>
  <w:num w:numId="3" w16cid:durableId="1997611385">
    <w:abstractNumId w:val="7"/>
  </w:num>
  <w:num w:numId="4" w16cid:durableId="2071346126">
    <w:abstractNumId w:val="9"/>
  </w:num>
  <w:num w:numId="5" w16cid:durableId="493183709">
    <w:abstractNumId w:val="4"/>
  </w:num>
  <w:num w:numId="6" w16cid:durableId="1708337447">
    <w:abstractNumId w:val="13"/>
  </w:num>
  <w:num w:numId="7" w16cid:durableId="2074306408">
    <w:abstractNumId w:val="6"/>
  </w:num>
  <w:num w:numId="8" w16cid:durableId="550654229">
    <w:abstractNumId w:val="0"/>
  </w:num>
  <w:num w:numId="9" w16cid:durableId="772742828">
    <w:abstractNumId w:val="5"/>
  </w:num>
  <w:num w:numId="10" w16cid:durableId="1325813064">
    <w:abstractNumId w:val="11"/>
  </w:num>
  <w:num w:numId="11" w16cid:durableId="1679768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3000490">
    <w:abstractNumId w:val="12"/>
  </w:num>
  <w:num w:numId="13" w16cid:durableId="623269968">
    <w:abstractNumId w:val="14"/>
  </w:num>
  <w:num w:numId="14" w16cid:durableId="935670769">
    <w:abstractNumId w:val="8"/>
  </w:num>
  <w:num w:numId="15" w16cid:durableId="1360935774">
    <w:abstractNumId w:val="3"/>
  </w:num>
  <w:num w:numId="16" w16cid:durableId="991059127">
    <w:abstractNumId w:val="15"/>
  </w:num>
  <w:num w:numId="17" w16cid:durableId="1816704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4C1E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742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4CE3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5A9A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649C"/>
    <w:rsid w:val="003907AF"/>
    <w:rsid w:val="0039444A"/>
    <w:rsid w:val="00394C90"/>
    <w:rsid w:val="00394D66"/>
    <w:rsid w:val="00394E65"/>
    <w:rsid w:val="00394FEC"/>
    <w:rsid w:val="003A0B3F"/>
    <w:rsid w:val="003A3120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8C9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072E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0C02"/>
    <w:rsid w:val="00512C01"/>
    <w:rsid w:val="00522F5E"/>
    <w:rsid w:val="00524006"/>
    <w:rsid w:val="005253E8"/>
    <w:rsid w:val="005257CC"/>
    <w:rsid w:val="00525B0D"/>
    <w:rsid w:val="00526CEC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18A0"/>
    <w:rsid w:val="00605AF1"/>
    <w:rsid w:val="006078C8"/>
    <w:rsid w:val="00607D4E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A19C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E784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1E22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B73BC"/>
    <w:rsid w:val="009C00E5"/>
    <w:rsid w:val="009C6048"/>
    <w:rsid w:val="009C6899"/>
    <w:rsid w:val="009C71CB"/>
    <w:rsid w:val="009D3112"/>
    <w:rsid w:val="009D3224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36B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879F5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66E0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296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963EE"/>
    <w:rsid w:val="00CA22F3"/>
    <w:rsid w:val="00CA2F70"/>
    <w:rsid w:val="00CB4DB5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3F3E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0A97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A7EF3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EB6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94C3C"/>
  <w15:docId w15:val="{284894F3-CBFB-4215-BB13-C617CAB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5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6060-D4E8-4DEA-B486-45B788D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Alena Hronková</cp:lastModifiedBy>
  <cp:revision>18</cp:revision>
  <cp:lastPrinted>2023-02-28T08:09:00Z</cp:lastPrinted>
  <dcterms:created xsi:type="dcterms:W3CDTF">2023-02-06T13:46:00Z</dcterms:created>
  <dcterms:modified xsi:type="dcterms:W3CDTF">2024-04-24T11:04:00Z</dcterms:modified>
</cp:coreProperties>
</file>