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A1C" w14:textId="77777777" w:rsidR="00526CEC" w:rsidRPr="00526CEC" w:rsidRDefault="00526CEC" w:rsidP="00526CEC">
      <w:pPr>
        <w:jc w:val="center"/>
        <w:rPr>
          <w:b/>
          <w:sz w:val="28"/>
          <w:szCs w:val="28"/>
        </w:rPr>
      </w:pPr>
      <w:r w:rsidRPr="00526CEC">
        <w:rPr>
          <w:b/>
          <w:sz w:val="28"/>
          <w:szCs w:val="28"/>
        </w:rPr>
        <w:t xml:space="preserve">Přihláška </w:t>
      </w:r>
    </w:p>
    <w:p w14:paraId="502C2D36" w14:textId="2809EA8E" w:rsidR="009D3224" w:rsidRDefault="009D3224" w:rsidP="0052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Komunitní tábory na území MAS Blanský les </w:t>
      </w:r>
      <w:r w:rsidRPr="009D3224">
        <w:rPr>
          <w:rFonts w:cstheme="minorHAnsi"/>
          <w:b/>
          <w:bCs/>
        </w:rPr>
        <w:t>–</w:t>
      </w:r>
      <w:r w:rsidRPr="009D32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Netolicko</w:t>
      </w:r>
      <w:proofErr w:type="spellEnd"/>
    </w:p>
    <w:p w14:paraId="042DFA28" w14:textId="77777777" w:rsidR="009D3224" w:rsidRDefault="009D3224" w:rsidP="00526CEC">
      <w:pPr>
        <w:jc w:val="left"/>
        <w:rPr>
          <w:rFonts w:ascii="ArialMT" w:hAnsi="ArialMT" w:cs="ArialMT"/>
          <w:sz w:val="20"/>
          <w:szCs w:val="20"/>
        </w:rPr>
      </w:pPr>
    </w:p>
    <w:p w14:paraId="6BA4828E" w14:textId="48553751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Termín realizace:</w:t>
      </w:r>
      <w:r w:rsidR="005859AC">
        <w:rPr>
          <w:b/>
        </w:rPr>
        <w:t xml:space="preserve"> </w:t>
      </w:r>
      <w:r w:rsidR="000E117C">
        <w:rPr>
          <w:b/>
        </w:rPr>
        <w:t xml:space="preserve">                 </w:t>
      </w:r>
      <w:r w:rsidR="009351AE">
        <w:rPr>
          <w:b/>
        </w:rPr>
        <w:t>2024</w:t>
      </w:r>
    </w:p>
    <w:p w14:paraId="21317859" w14:textId="28E307ED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Místo realizace:</w:t>
      </w:r>
      <w:r w:rsidR="005859AC">
        <w:rPr>
          <w:b/>
        </w:rPr>
        <w:t xml:space="preserve"> </w:t>
      </w:r>
      <w:r w:rsidR="009351AE">
        <w:rPr>
          <w:b/>
        </w:rPr>
        <w:t xml:space="preserve">   </w:t>
      </w:r>
      <w:r w:rsidR="000E117C">
        <w:rPr>
          <w:b/>
        </w:rPr>
        <w:t xml:space="preserve">              </w:t>
      </w:r>
    </w:p>
    <w:p w14:paraId="01E2C46E" w14:textId="77777777" w:rsidR="00526CEC" w:rsidRPr="00D074B9" w:rsidRDefault="00526CEC" w:rsidP="00526CEC">
      <w:pPr>
        <w:jc w:val="left"/>
        <w:rPr>
          <w:b/>
          <w:sz w:val="19"/>
          <w:szCs w:val="19"/>
        </w:rPr>
      </w:pPr>
    </w:p>
    <w:p w14:paraId="7396581F" w14:textId="5C111F81" w:rsidR="00526CEC" w:rsidRDefault="00526CEC" w:rsidP="00526CEC">
      <w:pPr>
        <w:jc w:val="left"/>
        <w:rPr>
          <w:rFonts w:cstheme="minorHAnsi"/>
        </w:rPr>
      </w:pPr>
      <w:r w:rsidRPr="00526CEC">
        <w:rPr>
          <w:rFonts w:cstheme="minorHAnsi"/>
          <w:b/>
        </w:rPr>
        <w:t xml:space="preserve">Provozovatel: </w:t>
      </w:r>
      <w:r w:rsidRPr="00526CEC">
        <w:rPr>
          <w:rStyle w:val="datalabel"/>
        </w:rPr>
        <w:t xml:space="preserve">Místní akční skupina Blanský les </w:t>
      </w:r>
      <w:r w:rsidR="009D3224">
        <w:rPr>
          <w:rFonts w:cstheme="minorHAnsi"/>
        </w:rPr>
        <w:t>–</w:t>
      </w:r>
      <w:r w:rsidRPr="00526CEC">
        <w:rPr>
          <w:rStyle w:val="datalabel"/>
        </w:rPr>
        <w:t xml:space="preserve"> </w:t>
      </w:r>
      <w:proofErr w:type="spellStart"/>
      <w:r w:rsidRPr="00526CEC">
        <w:rPr>
          <w:rStyle w:val="datalabel"/>
        </w:rPr>
        <w:t>Netolicko</w:t>
      </w:r>
      <w:proofErr w:type="spellEnd"/>
      <w:r w:rsidRPr="00526CEC">
        <w:rPr>
          <w:rStyle w:val="datalabel"/>
        </w:rPr>
        <w:t xml:space="preserve"> o.p.s.</w:t>
      </w:r>
      <w:r w:rsidRPr="00526CEC">
        <w:rPr>
          <w:rFonts w:cstheme="minorHAnsi"/>
          <w:b/>
        </w:rPr>
        <w:br/>
        <w:t xml:space="preserve">Adresa: </w:t>
      </w:r>
      <w:r w:rsidRPr="00526CEC">
        <w:rPr>
          <w:rFonts w:cstheme="minorHAnsi"/>
        </w:rPr>
        <w:t>Mírové nám. 208, 384 11 Netolice</w:t>
      </w:r>
    </w:p>
    <w:p w14:paraId="216198B1" w14:textId="37FC8022" w:rsidR="001E4CE3" w:rsidRDefault="001E4CE3" w:rsidP="00526CEC">
      <w:pPr>
        <w:jc w:val="left"/>
        <w:rPr>
          <w:rFonts w:cstheme="minorHAnsi"/>
        </w:rPr>
      </w:pPr>
      <w:r w:rsidRPr="009D3224">
        <w:rPr>
          <w:rFonts w:cstheme="minorHAnsi"/>
          <w:b/>
          <w:bCs/>
        </w:rPr>
        <w:t>Název projektu:</w:t>
      </w:r>
      <w:r>
        <w:rPr>
          <w:rFonts w:cstheme="minorHAnsi"/>
        </w:rPr>
        <w:t xml:space="preserve"> Podpora rodin a seniorů na území </w:t>
      </w:r>
      <w:r w:rsidR="009D3224">
        <w:rPr>
          <w:rFonts w:cstheme="minorHAnsi"/>
        </w:rPr>
        <w:t xml:space="preserve">MAS </w:t>
      </w:r>
      <w:r>
        <w:rPr>
          <w:rFonts w:cstheme="minorHAnsi"/>
        </w:rPr>
        <w:t xml:space="preserve">Blanský les – </w:t>
      </w:r>
      <w:proofErr w:type="spellStart"/>
      <w:r>
        <w:rPr>
          <w:rFonts w:cstheme="minorHAnsi"/>
        </w:rPr>
        <w:t>Netolicko</w:t>
      </w:r>
      <w:proofErr w:type="spellEnd"/>
    </w:p>
    <w:p w14:paraId="53DCC590" w14:textId="2842ECE3" w:rsidR="001E4CE3" w:rsidRDefault="001E4CE3" w:rsidP="00526CEC">
      <w:pPr>
        <w:jc w:val="left"/>
        <w:rPr>
          <w:rFonts w:ascii="Arial" w:hAnsi="Arial" w:cs="Arial"/>
        </w:rPr>
      </w:pPr>
      <w:r w:rsidRPr="009D3224">
        <w:rPr>
          <w:rFonts w:cstheme="minorHAnsi"/>
          <w:b/>
          <w:bCs/>
        </w:rPr>
        <w:t>Registrační číslo projektu:</w:t>
      </w:r>
      <w:r>
        <w:rPr>
          <w:rFonts w:cstheme="minorHAnsi"/>
        </w:rPr>
        <w:t xml:space="preserve"> </w:t>
      </w:r>
      <w:r w:rsidRPr="001E4CE3">
        <w:rPr>
          <w:rFonts w:ascii="Arial" w:hAnsi="Arial" w:cs="Arial"/>
        </w:rPr>
        <w:t>CZ.03.02.01/00/22_008/0000007</w:t>
      </w:r>
    </w:p>
    <w:p w14:paraId="2A869044" w14:textId="7442E90D" w:rsidR="000F4C1E" w:rsidRPr="00526CEC" w:rsidRDefault="000F4C1E" w:rsidP="00526CEC">
      <w:pPr>
        <w:jc w:val="left"/>
        <w:rPr>
          <w:rFonts w:cstheme="minorHAnsi"/>
        </w:rPr>
      </w:pPr>
      <w:r w:rsidRPr="000F4C1E">
        <w:rPr>
          <w:rFonts w:ascii="Arial" w:hAnsi="Arial" w:cs="Arial"/>
          <w:b/>
          <w:bCs/>
        </w:rPr>
        <w:t>Název operačního programu:</w:t>
      </w:r>
      <w:r>
        <w:rPr>
          <w:rFonts w:ascii="Arial" w:hAnsi="Arial" w:cs="Arial"/>
        </w:rPr>
        <w:t xml:space="preserve"> Operační program Zaměstnanost Plus</w:t>
      </w:r>
    </w:p>
    <w:p w14:paraId="69BF84E3" w14:textId="77777777" w:rsidR="00FB6F49" w:rsidRPr="008457DB" w:rsidRDefault="00FB6F49" w:rsidP="00526CEC">
      <w:pPr>
        <w:jc w:val="center"/>
        <w:rPr>
          <w:rFonts w:cstheme="minorHAnsi"/>
          <w:sz w:val="20"/>
          <w:szCs w:val="20"/>
        </w:rPr>
      </w:pPr>
    </w:p>
    <w:p w14:paraId="7359F152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7BAF80D9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BD677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725EE238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B12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AD4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7439F1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98597" w14:textId="77777777" w:rsidR="00526CEC" w:rsidRPr="00D074B9" w:rsidRDefault="00526CEC" w:rsidP="00526C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Třída ŽŠ/MŠ</w:t>
            </w:r>
            <w:r w:rsidRPr="00D074B9">
              <w:rPr>
                <w:rFonts w:cstheme="minorHAnsi"/>
                <w:sz w:val="19"/>
                <w:szCs w:val="19"/>
              </w:rPr>
              <w:t>, kterou dítě</w:t>
            </w:r>
            <w:r>
              <w:rPr>
                <w:rFonts w:cstheme="minorHAnsi"/>
                <w:sz w:val="19"/>
                <w:szCs w:val="19"/>
              </w:rPr>
              <w:t xml:space="preserve"> v daném školním roce absolvovalo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1726C674" w14:textId="77777777" w:rsidR="00526CEC" w:rsidRPr="008457DB" w:rsidRDefault="00526CEC" w:rsidP="007328A4">
            <w:pPr>
              <w:rPr>
                <w:rFonts w:cstheme="minorHAnsi"/>
                <w:sz w:val="20"/>
                <w:szCs w:val="20"/>
              </w:rPr>
            </w:pPr>
          </w:p>
          <w:p w14:paraId="45980664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47AB57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57E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23A5556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2E8B529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7F58387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92B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749D88B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E7E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51C50A1" w14:textId="77777777" w:rsidR="00526CEC" w:rsidRDefault="00526CEC" w:rsidP="003A0B3F">
            <w:pPr>
              <w:rPr>
                <w:rFonts w:cstheme="minorHAnsi"/>
                <w:sz w:val="20"/>
                <w:szCs w:val="20"/>
              </w:rPr>
            </w:pPr>
          </w:p>
          <w:p w14:paraId="0A4E303F" w14:textId="77777777"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A93F980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18AFDD79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95EA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E9F19DB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25B0688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88D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59BFD72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3C4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57C2EFD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6336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29C3CE02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92330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6E5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0964F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35ED385A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B338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3F0A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0963B6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A6BD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CE49CE5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7AB6D2B" w14:textId="77777777" w:rsidTr="00526CEC">
        <w:trPr>
          <w:trHeight w:val="519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73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1687F792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0F96C59D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1538F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45F85A3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6104A34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7D434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0B7FE4A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090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F8669F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C073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4E07E26E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3BDC22CB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BA73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6A5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2A69F3A7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8849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1762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175D92F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51A7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7C54E66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440C7BA0" w14:textId="77777777" w:rsidTr="00526CEC">
        <w:trPr>
          <w:trHeight w:val="592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DDB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DEF86B6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590FC8EF" w14:textId="77777777" w:rsidR="00526CEC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4D9C6A57" w14:textId="542C9FA5"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D3224" w:rsidRPr="009D3224">
        <w:rPr>
          <w:rFonts w:ascii="Arial" w:hAnsi="Arial" w:cs="Arial"/>
          <w:sz w:val="18"/>
          <w:szCs w:val="18"/>
        </w:rPr>
        <w:t>CZ.03.02.01/00/22_008/0000007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14:paraId="04A86C91" w14:textId="77777777" w:rsidR="00B24CBA" w:rsidRPr="000567B5" w:rsidRDefault="00B24CBA" w:rsidP="00B24CBA">
      <w:pPr>
        <w:rPr>
          <w:sz w:val="18"/>
          <w:szCs w:val="18"/>
        </w:rPr>
      </w:pPr>
    </w:p>
    <w:p w14:paraId="4C59ABCD" w14:textId="77777777"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2720A8FF" w14:textId="77777777" w:rsidR="00B24CBA" w:rsidRPr="000567B5" w:rsidRDefault="00B24CBA" w:rsidP="00B24CBA">
      <w:pPr>
        <w:rPr>
          <w:sz w:val="18"/>
          <w:szCs w:val="18"/>
        </w:rPr>
      </w:pPr>
    </w:p>
    <w:p w14:paraId="2B000A17" w14:textId="77777777"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14:paraId="3B8FEAD3" w14:textId="77777777" w:rsidR="00B24CBA" w:rsidRPr="00B24CBA" w:rsidRDefault="00B24CBA" w:rsidP="00B24CBA">
      <w:pPr>
        <w:rPr>
          <w:sz w:val="18"/>
          <w:szCs w:val="18"/>
        </w:rPr>
      </w:pPr>
    </w:p>
    <w:p w14:paraId="1B306BA8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2B9EDF0E" w14:textId="77777777" w:rsidR="00B24CBA" w:rsidRPr="00B24CBA" w:rsidRDefault="00B24CBA" w:rsidP="00B24CBA">
      <w:pPr>
        <w:rPr>
          <w:sz w:val="18"/>
          <w:szCs w:val="18"/>
        </w:rPr>
      </w:pPr>
    </w:p>
    <w:p w14:paraId="08DFD975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3C2A5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4C4A" w14:textId="77777777" w:rsidR="003C2A5A" w:rsidRDefault="003C2A5A" w:rsidP="00F83ECC">
      <w:r>
        <w:separator/>
      </w:r>
    </w:p>
  </w:endnote>
  <w:endnote w:type="continuationSeparator" w:id="0">
    <w:p w14:paraId="59603C4A" w14:textId="77777777" w:rsidR="003C2A5A" w:rsidRDefault="003C2A5A" w:rsidP="00F83ECC">
      <w:r>
        <w:continuationSeparator/>
      </w:r>
    </w:p>
  </w:endnote>
  <w:endnote w:type="continuationNotice" w:id="1">
    <w:p w14:paraId="7F5E1F78" w14:textId="77777777" w:rsidR="003C2A5A" w:rsidRDefault="003C2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243407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796E104" w14:textId="77777777" w:rsidR="00BA309F" w:rsidRPr="00A34F9E" w:rsidRDefault="00BA309F" w:rsidP="00F83ECC">
          <w:pPr>
            <w:pStyle w:val="Tabulkazhlav"/>
          </w:pPr>
        </w:p>
      </w:tc>
    </w:tr>
    <w:tr w:rsidR="00BA309F" w14:paraId="20358081" w14:textId="77777777" w:rsidTr="000E277F">
      <w:tc>
        <w:tcPr>
          <w:tcW w:w="1667" w:type="pct"/>
          <w:shd w:val="clear" w:color="auto" w:fill="auto"/>
          <w:vAlign w:val="center"/>
        </w:tcPr>
        <w:p w14:paraId="790D62F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9B2F2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96C70F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3F8F9C1F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6DF1B98B" w14:textId="77777777" w:rsidTr="00A34F9E">
      <w:tc>
        <w:tcPr>
          <w:tcW w:w="1667" w:type="pct"/>
          <w:shd w:val="clear" w:color="auto" w:fill="auto"/>
          <w:vAlign w:val="center"/>
        </w:tcPr>
        <w:p w14:paraId="08F410D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3731A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E7948F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6D680D1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C023" w14:textId="77777777" w:rsidR="003C2A5A" w:rsidRDefault="003C2A5A" w:rsidP="00F83ECC">
      <w:r>
        <w:separator/>
      </w:r>
    </w:p>
  </w:footnote>
  <w:footnote w:type="continuationSeparator" w:id="0">
    <w:p w14:paraId="1552D6C0" w14:textId="77777777" w:rsidR="003C2A5A" w:rsidRDefault="003C2A5A" w:rsidP="00F83ECC">
      <w:r>
        <w:continuationSeparator/>
      </w:r>
    </w:p>
  </w:footnote>
  <w:footnote w:type="continuationNotice" w:id="1">
    <w:p w14:paraId="30F39FF1" w14:textId="77777777" w:rsidR="003C2A5A" w:rsidRDefault="003C2A5A"/>
  </w:footnote>
  <w:footnote w:id="2">
    <w:p w14:paraId="6D1EDE88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544C0B0E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0450F779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751" w14:textId="05A50F27" w:rsidR="00BA309F" w:rsidRDefault="00526CEC" w:rsidP="00F83ECC">
    <w:pPr>
      <w:pStyle w:val="Zhlav"/>
    </w:pPr>
    <w:r>
      <w:rPr>
        <w:noProof/>
        <w:lang w:eastAsia="cs-CZ"/>
      </w:rPr>
      <w:t xml:space="preserve"> </w:t>
    </w:r>
    <w:r w:rsidR="004C072E">
      <w:rPr>
        <w:noProof/>
      </w:rPr>
      <w:drawing>
        <wp:inline distT="0" distB="0" distL="0" distR="0" wp14:anchorId="08BB7958" wp14:editId="3F8975A9">
          <wp:extent cx="1891665" cy="490567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1" cy="50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 w:rsidR="000F4C1E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t xml:space="preserve"> </w:t>
    </w:r>
    <w:r w:rsidR="004C072E" w:rsidRPr="00526CEC">
      <w:rPr>
        <w:noProof/>
        <w:lang w:eastAsia="cs-CZ"/>
      </w:rPr>
      <w:drawing>
        <wp:inline distT="0" distB="0" distL="0" distR="0" wp14:anchorId="499640CE" wp14:editId="2440EAD1">
          <wp:extent cx="1002355" cy="481835"/>
          <wp:effectExtent l="0" t="0" r="7620" b="0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17" cy="4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</w:p>
  <w:p w14:paraId="10E692D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379">
    <w:abstractNumId w:val="1"/>
  </w:num>
  <w:num w:numId="2" w16cid:durableId="46952653">
    <w:abstractNumId w:val="2"/>
  </w:num>
  <w:num w:numId="3" w16cid:durableId="1997611385">
    <w:abstractNumId w:val="7"/>
  </w:num>
  <w:num w:numId="4" w16cid:durableId="2071346126">
    <w:abstractNumId w:val="9"/>
  </w:num>
  <w:num w:numId="5" w16cid:durableId="493183709">
    <w:abstractNumId w:val="4"/>
  </w:num>
  <w:num w:numId="6" w16cid:durableId="1708337447">
    <w:abstractNumId w:val="13"/>
  </w:num>
  <w:num w:numId="7" w16cid:durableId="2074306408">
    <w:abstractNumId w:val="6"/>
  </w:num>
  <w:num w:numId="8" w16cid:durableId="550654229">
    <w:abstractNumId w:val="0"/>
  </w:num>
  <w:num w:numId="9" w16cid:durableId="772742828">
    <w:abstractNumId w:val="5"/>
  </w:num>
  <w:num w:numId="10" w16cid:durableId="1325813064">
    <w:abstractNumId w:val="11"/>
  </w:num>
  <w:num w:numId="11" w16cid:durableId="1679768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000490">
    <w:abstractNumId w:val="12"/>
  </w:num>
  <w:num w:numId="13" w16cid:durableId="623269968">
    <w:abstractNumId w:val="14"/>
  </w:num>
  <w:num w:numId="14" w16cid:durableId="935670769">
    <w:abstractNumId w:val="8"/>
  </w:num>
  <w:num w:numId="15" w16cid:durableId="1360935774">
    <w:abstractNumId w:val="3"/>
  </w:num>
  <w:num w:numId="16" w16cid:durableId="991059127">
    <w:abstractNumId w:val="15"/>
  </w:num>
  <w:num w:numId="17" w16cid:durableId="1816704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761C9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7C"/>
    <w:rsid w:val="000E11BF"/>
    <w:rsid w:val="000E1AE0"/>
    <w:rsid w:val="000E25D6"/>
    <w:rsid w:val="000E277F"/>
    <w:rsid w:val="000F0056"/>
    <w:rsid w:val="000F0898"/>
    <w:rsid w:val="000F3F97"/>
    <w:rsid w:val="000F4C1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742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4CE3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096A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9C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A62E0"/>
    <w:rsid w:val="003B1163"/>
    <w:rsid w:val="003B6F5A"/>
    <w:rsid w:val="003B7EEF"/>
    <w:rsid w:val="003C01EF"/>
    <w:rsid w:val="003C07B0"/>
    <w:rsid w:val="003C1791"/>
    <w:rsid w:val="003C2A5A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072E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59AC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027"/>
    <w:rsid w:val="005F32E9"/>
    <w:rsid w:val="005F681F"/>
    <w:rsid w:val="00600A48"/>
    <w:rsid w:val="006018A0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351AE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224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6B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879F5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4DB5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EB6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4C3C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060-D4E8-4DEA-B486-45B788D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Alena Hronková</cp:lastModifiedBy>
  <cp:revision>13</cp:revision>
  <cp:lastPrinted>2016-06-01T12:00:00Z</cp:lastPrinted>
  <dcterms:created xsi:type="dcterms:W3CDTF">2023-02-06T13:46:00Z</dcterms:created>
  <dcterms:modified xsi:type="dcterms:W3CDTF">2024-04-24T11:03:00Z</dcterms:modified>
</cp:coreProperties>
</file>